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AEA8" w14:textId="3A5A9D09" w:rsidR="00BA1144" w:rsidRPr="00962DC6" w:rsidRDefault="00BA1144">
      <w:pPr>
        <w:pStyle w:val="Heading1"/>
        <w:ind w:right="-852"/>
        <w:rPr>
          <w:rFonts w:ascii="Arial" w:hAnsi="Arial" w:cs="Arial"/>
          <w:b/>
          <w:sz w:val="36"/>
        </w:rPr>
      </w:pPr>
      <w:r w:rsidRPr="00962DC6">
        <w:rPr>
          <w:rFonts w:ascii="Arial" w:hAnsi="Arial" w:cs="Arial"/>
          <w:b/>
          <w:sz w:val="36"/>
        </w:rPr>
        <w:t>Umsókn um gerð námssamnings</w:t>
      </w:r>
    </w:p>
    <w:p w14:paraId="09022C3D" w14:textId="77777777" w:rsidR="00BA1144" w:rsidRPr="00962DC6" w:rsidRDefault="00BA1144">
      <w:pPr>
        <w:rPr>
          <w:rFonts w:ascii="Arial" w:hAnsi="Arial" w:cs="Arial"/>
        </w:rPr>
      </w:pPr>
    </w:p>
    <w:p w14:paraId="3367E565" w14:textId="77777777" w:rsidR="00BA1144" w:rsidRPr="00962DC6" w:rsidRDefault="00BA1144">
      <w:pPr>
        <w:rPr>
          <w:rFonts w:ascii="Arial" w:hAnsi="Arial" w:cs="Arial"/>
        </w:rPr>
      </w:pPr>
      <w:r w:rsidRPr="00962DC6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BA1144" w:rsidRPr="00962DC6" w14:paraId="158AF5D8" w14:textId="77777777">
        <w:trPr>
          <w:cantSplit/>
          <w:trHeight w:val="495"/>
        </w:trPr>
        <w:tc>
          <w:tcPr>
            <w:tcW w:w="8504" w:type="dxa"/>
          </w:tcPr>
          <w:p w14:paraId="33D8273D" w14:textId="77777777" w:rsidR="00BA1144" w:rsidRPr="00962DC6" w:rsidRDefault="00BA1144">
            <w:pPr>
              <w:ind w:right="-852"/>
              <w:rPr>
                <w:rFonts w:ascii="Arial" w:hAnsi="Arial" w:cs="Arial"/>
              </w:rPr>
            </w:pPr>
            <w:r w:rsidRPr="00962DC6">
              <w:rPr>
                <w:rFonts w:ascii="Arial" w:hAnsi="Arial" w:cs="Arial"/>
                <w:sz w:val="16"/>
              </w:rPr>
              <w:t>Iðngrein</w:t>
            </w:r>
            <w:r w:rsidRPr="00962DC6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066616F2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</w:rPr>
              <w:instrText xml:space="preserve"> FORMTEXT </w:instrText>
            </w:r>
            <w:r w:rsidRPr="00962DC6">
              <w:rPr>
                <w:rFonts w:ascii="Arial" w:hAnsi="Arial" w:cs="Arial"/>
              </w:rPr>
            </w:r>
            <w:r w:rsidRPr="00962DC6">
              <w:rPr>
                <w:rFonts w:ascii="Arial" w:hAnsi="Arial" w:cs="Arial"/>
              </w:rPr>
              <w:fldChar w:fldCharType="separate"/>
            </w:r>
            <w:r w:rsidRPr="00962DC6">
              <w:rPr>
                <w:rFonts w:ascii="Arial" w:hAnsi="Arial" w:cs="Arial"/>
                <w:noProof/>
              </w:rPr>
              <w:t> </w:t>
            </w:r>
            <w:r w:rsidRPr="00962DC6">
              <w:rPr>
                <w:rFonts w:ascii="Arial" w:hAnsi="Arial" w:cs="Arial"/>
                <w:noProof/>
              </w:rPr>
              <w:t> </w:t>
            </w:r>
            <w:r w:rsidRPr="00962DC6">
              <w:rPr>
                <w:rFonts w:ascii="Arial" w:hAnsi="Arial" w:cs="Arial"/>
                <w:noProof/>
              </w:rPr>
              <w:t> </w:t>
            </w:r>
            <w:r w:rsidRPr="00962DC6">
              <w:rPr>
                <w:rFonts w:ascii="Arial" w:hAnsi="Arial" w:cs="Arial"/>
                <w:noProof/>
              </w:rPr>
              <w:t> </w:t>
            </w:r>
            <w:r w:rsidRPr="00962DC6">
              <w:rPr>
                <w:rFonts w:ascii="Arial" w:hAnsi="Arial" w:cs="Arial"/>
                <w:noProof/>
              </w:rPr>
              <w:t> </w:t>
            </w:r>
            <w:r w:rsidRPr="00962DC6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F060E3A" w14:textId="77777777" w:rsidR="00BA1144" w:rsidRPr="00962DC6" w:rsidRDefault="00BA1144">
      <w:pPr>
        <w:ind w:right="-852"/>
        <w:rPr>
          <w:rFonts w:ascii="Arial" w:hAnsi="Arial" w:cs="Arial"/>
          <w:sz w:val="16"/>
        </w:rPr>
      </w:pPr>
    </w:p>
    <w:p w14:paraId="765C87BB" w14:textId="77777777" w:rsidR="00BA1144" w:rsidRPr="00962DC6" w:rsidRDefault="00BA1144">
      <w:pPr>
        <w:ind w:right="-852"/>
        <w:rPr>
          <w:rFonts w:ascii="Arial" w:hAnsi="Arial" w:cs="Arial"/>
          <w:b/>
        </w:rPr>
      </w:pPr>
      <w:r w:rsidRPr="00962DC6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BA1144" w:rsidRPr="00962DC6" w14:paraId="7F06D88D" w14:textId="77777777">
        <w:trPr>
          <w:trHeight w:val="495"/>
        </w:trPr>
        <w:tc>
          <w:tcPr>
            <w:tcW w:w="5954" w:type="dxa"/>
            <w:gridSpan w:val="5"/>
          </w:tcPr>
          <w:p w14:paraId="56D007C5" w14:textId="77777777" w:rsidR="00BA1144" w:rsidRPr="00962DC6" w:rsidRDefault="00BA1144">
            <w:pPr>
              <w:ind w:right="-852"/>
              <w:rPr>
                <w:rFonts w:ascii="Arial" w:hAnsi="Arial" w:cs="Arial"/>
                <w:noProof/>
              </w:rPr>
            </w:pPr>
            <w:r w:rsidRPr="00962DC6">
              <w:rPr>
                <w:rFonts w:ascii="Arial" w:hAnsi="Arial" w:cs="Arial"/>
                <w:sz w:val="16"/>
              </w:rPr>
              <w:t>Nafn nema:</w:t>
            </w:r>
            <w:r w:rsidRPr="00962DC6">
              <w:rPr>
                <w:rFonts w:ascii="Arial" w:hAnsi="Arial" w:cs="Arial"/>
                <w:noProof/>
              </w:rPr>
              <w:t xml:space="preserve"> </w:t>
            </w:r>
          </w:p>
          <w:p w14:paraId="05C6EDB5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3B99E3C3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962DC6">
              <w:rPr>
                <w:rFonts w:ascii="Arial" w:hAnsi="Arial" w:cs="Arial"/>
                <w:sz w:val="16"/>
              </w:rPr>
              <w:t>:</w:t>
            </w:r>
          </w:p>
          <w:p w14:paraId="19C393B9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A1144" w:rsidRPr="00962DC6" w14:paraId="1D4C5714" w14:textId="77777777">
        <w:trPr>
          <w:trHeight w:val="390"/>
        </w:trPr>
        <w:tc>
          <w:tcPr>
            <w:tcW w:w="3544" w:type="dxa"/>
            <w:gridSpan w:val="2"/>
          </w:tcPr>
          <w:p w14:paraId="44AE89D7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Lögheimili:</w:t>
            </w:r>
          </w:p>
          <w:p w14:paraId="76EAD73E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A505312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Póstnúmer:</w:t>
            </w:r>
          </w:p>
          <w:p w14:paraId="668FA298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2F5D7EE1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Sveitarfélag:</w:t>
            </w:r>
          </w:p>
          <w:p w14:paraId="30D95987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578D907B" w14:textId="77777777">
        <w:trPr>
          <w:trHeight w:val="360"/>
        </w:trPr>
        <w:tc>
          <w:tcPr>
            <w:tcW w:w="1843" w:type="dxa"/>
          </w:tcPr>
          <w:p w14:paraId="14B5553D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0B93B6C4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3CD73A1F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Vinnusími:</w:t>
            </w:r>
          </w:p>
          <w:p w14:paraId="27DD8497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83459B6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GSM:</w:t>
            </w:r>
          </w:p>
          <w:p w14:paraId="0B62988D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60830F65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Netfang:</w:t>
            </w:r>
          </w:p>
          <w:p w14:paraId="1EF27C0C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1C206890" w14:textId="77777777">
        <w:trPr>
          <w:trHeight w:val="390"/>
        </w:trPr>
        <w:tc>
          <w:tcPr>
            <w:tcW w:w="3544" w:type="dxa"/>
            <w:gridSpan w:val="2"/>
          </w:tcPr>
          <w:p w14:paraId="6CEC9A65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Aðsetur ef annað en lögheimili</w:t>
            </w:r>
            <w:r w:rsidRPr="00962DC6">
              <w:rPr>
                <w:rFonts w:ascii="Arial" w:hAnsi="Arial" w:cs="Arial"/>
                <w:sz w:val="20"/>
              </w:rPr>
              <w:t>:</w:t>
            </w:r>
          </w:p>
          <w:p w14:paraId="4BEBFB1E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70D936D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Póstnúmer:</w:t>
            </w:r>
          </w:p>
          <w:p w14:paraId="1EDD9B29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6963036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Sveitarfélag:</w:t>
            </w:r>
          </w:p>
          <w:p w14:paraId="3AC469EC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2583062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2C44F1CD" w14:textId="1BC36FB9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962DC6">
        <w:rPr>
          <w:rFonts w:ascii="Arial" w:hAnsi="Arial" w:cs="Arial"/>
          <w:b/>
        </w:rPr>
        <w:t>Me</w:t>
      </w:r>
      <w:r w:rsidR="00970E18" w:rsidRPr="00962DC6">
        <w:rPr>
          <w:rFonts w:ascii="Arial" w:hAnsi="Arial" w:cs="Arial"/>
          <w:b/>
        </w:rPr>
        <w:t>istari</w:t>
      </w:r>
      <w:r w:rsidRPr="00962DC6">
        <w:rPr>
          <w:rFonts w:ascii="Arial" w:hAnsi="Arial" w:cs="Arial"/>
          <w:b/>
        </w:rPr>
        <w:t>/iðnfyrirtæki:</w:t>
      </w: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38"/>
        <w:gridCol w:w="680"/>
        <w:gridCol w:w="2550"/>
      </w:tblGrid>
      <w:tr w:rsidR="00BA1144" w:rsidRPr="00962DC6" w14:paraId="51BBA00D" w14:textId="77777777" w:rsidTr="007679B3">
        <w:trPr>
          <w:trHeight w:val="495"/>
        </w:trPr>
        <w:tc>
          <w:tcPr>
            <w:tcW w:w="5954" w:type="dxa"/>
            <w:gridSpan w:val="6"/>
          </w:tcPr>
          <w:p w14:paraId="6BFD02E9" w14:textId="77777777" w:rsidR="00BA1144" w:rsidRPr="00962DC6" w:rsidRDefault="00BA1144">
            <w:pPr>
              <w:ind w:right="-852"/>
              <w:rPr>
                <w:rFonts w:ascii="Arial" w:hAnsi="Arial" w:cs="Arial"/>
                <w:noProof/>
              </w:rPr>
            </w:pPr>
            <w:r w:rsidRPr="00962DC6">
              <w:rPr>
                <w:rFonts w:ascii="Arial" w:hAnsi="Arial" w:cs="Arial"/>
                <w:sz w:val="16"/>
              </w:rPr>
              <w:t>Nafn Fyrirtækis:</w:t>
            </w:r>
            <w:r w:rsidRPr="00962DC6">
              <w:rPr>
                <w:rFonts w:ascii="Arial" w:hAnsi="Arial" w:cs="Arial"/>
                <w:noProof/>
              </w:rPr>
              <w:t xml:space="preserve"> </w:t>
            </w:r>
          </w:p>
          <w:p w14:paraId="6465A2BF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2A216E34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Kennitala: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5F8D7B2F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4E2A5D09" w14:textId="77777777" w:rsidTr="007679B3">
        <w:trPr>
          <w:trHeight w:val="390"/>
        </w:trPr>
        <w:tc>
          <w:tcPr>
            <w:tcW w:w="3544" w:type="dxa"/>
            <w:gridSpan w:val="3"/>
          </w:tcPr>
          <w:p w14:paraId="25F7F4BB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Heimilisfang: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347473E4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28EB004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Póstnúmer:</w:t>
            </w:r>
          </w:p>
          <w:p w14:paraId="67038083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0C66138F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Sveitarfélag:</w:t>
            </w:r>
          </w:p>
          <w:p w14:paraId="430912FD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71573C68" w14:textId="77777777" w:rsidTr="007679B3">
        <w:trPr>
          <w:trHeight w:val="360"/>
        </w:trPr>
        <w:tc>
          <w:tcPr>
            <w:tcW w:w="1800" w:type="dxa"/>
          </w:tcPr>
          <w:p w14:paraId="4A3FF60A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Sími 1: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12CEBA52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</w:tcPr>
          <w:p w14:paraId="1FCEA9B7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Sími 2: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5651A7B9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159C40AC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GSM:</w:t>
            </w:r>
          </w:p>
          <w:p w14:paraId="2669BF82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30" w:type="dxa"/>
            <w:gridSpan w:val="2"/>
          </w:tcPr>
          <w:p w14:paraId="41E49A78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Netfang:</w:t>
            </w:r>
          </w:p>
          <w:p w14:paraId="7A06C8EE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9B3" w:rsidRPr="00962DC6" w14:paraId="575EB41D" w14:textId="77777777" w:rsidTr="007679B3">
        <w:trPr>
          <w:trHeight w:val="390"/>
        </w:trPr>
        <w:tc>
          <w:tcPr>
            <w:tcW w:w="5274" w:type="dxa"/>
            <w:gridSpan w:val="5"/>
          </w:tcPr>
          <w:p w14:paraId="3AB55BFD" w14:textId="77777777" w:rsidR="007679B3" w:rsidRPr="00962DC6" w:rsidRDefault="007679B3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Meistari nemans: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5A96DCA3" w14:textId="77777777" w:rsidR="007679B3" w:rsidRPr="00962DC6" w:rsidRDefault="007679B3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30" w:type="dxa"/>
            <w:gridSpan w:val="2"/>
          </w:tcPr>
          <w:p w14:paraId="689B5059" w14:textId="77E45435" w:rsidR="007679B3" w:rsidRPr="00962DC6" w:rsidRDefault="007679B3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Kennit</w:t>
            </w:r>
            <w:r w:rsidR="00E533D7">
              <w:rPr>
                <w:rFonts w:ascii="Arial" w:hAnsi="Arial" w:cs="Arial"/>
                <w:sz w:val="16"/>
              </w:rPr>
              <w:t>a</w:t>
            </w:r>
            <w:r w:rsidRPr="00962DC6">
              <w:rPr>
                <w:rFonts w:ascii="Arial" w:hAnsi="Arial" w:cs="Arial"/>
                <w:sz w:val="16"/>
              </w:rPr>
              <w:t>la</w:t>
            </w:r>
          </w:p>
          <w:p w14:paraId="29665F31" w14:textId="77777777" w:rsidR="007679B3" w:rsidRPr="00962DC6" w:rsidRDefault="007679B3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4705E066" w14:textId="77777777" w:rsidTr="007679B3">
        <w:trPr>
          <w:trHeight w:val="390"/>
        </w:trPr>
        <w:tc>
          <w:tcPr>
            <w:tcW w:w="3544" w:type="dxa"/>
            <w:gridSpan w:val="3"/>
          </w:tcPr>
          <w:p w14:paraId="6730AA27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Heimili: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50FC9067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43CB163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Póstnúmer:</w:t>
            </w:r>
          </w:p>
          <w:p w14:paraId="276DE102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D5DCC7D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Sveitarfélag:</w:t>
            </w:r>
          </w:p>
          <w:p w14:paraId="527AAB2E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327AC2D7" w14:textId="77777777" w:rsidTr="007679B3">
        <w:trPr>
          <w:trHeight w:val="360"/>
        </w:trPr>
        <w:tc>
          <w:tcPr>
            <w:tcW w:w="1843" w:type="dxa"/>
            <w:gridSpan w:val="2"/>
          </w:tcPr>
          <w:p w14:paraId="477E76FB" w14:textId="77777777" w:rsidR="00BA1144" w:rsidRPr="00962DC6" w:rsidRDefault="00BA1144">
            <w:pPr>
              <w:ind w:right="-852"/>
              <w:rPr>
                <w:rFonts w:ascii="Arial" w:hAnsi="Arial" w:cs="Arial"/>
                <w:sz w:val="20"/>
              </w:rPr>
            </w:pPr>
            <w:r w:rsidRPr="00962DC6">
              <w:rPr>
                <w:rFonts w:ascii="Arial" w:hAnsi="Arial" w:cs="Arial"/>
                <w:sz w:val="16"/>
              </w:rPr>
              <w:t>Heimasími:</w:t>
            </w:r>
            <w:r w:rsidRPr="00962DC6">
              <w:rPr>
                <w:rFonts w:ascii="Arial" w:hAnsi="Arial" w:cs="Arial"/>
                <w:sz w:val="20"/>
              </w:rPr>
              <w:t xml:space="preserve"> </w:t>
            </w:r>
          </w:p>
          <w:p w14:paraId="59A7516D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2EB9F10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Vinnusími:</w:t>
            </w:r>
          </w:p>
          <w:p w14:paraId="2441E1D6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0E818AFD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GSM:</w:t>
            </w:r>
          </w:p>
          <w:p w14:paraId="1ABDD7E4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30" w:type="dxa"/>
            <w:gridSpan w:val="2"/>
          </w:tcPr>
          <w:p w14:paraId="0010005A" w14:textId="77777777" w:rsidR="00BA1144" w:rsidRPr="00962DC6" w:rsidRDefault="00BA1144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Netfang:</w:t>
            </w:r>
          </w:p>
          <w:p w14:paraId="00EA2ADB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A918AD7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2C882303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962DC6">
        <w:rPr>
          <w:rFonts w:ascii="Arial" w:hAnsi="Arial" w:cs="Arial"/>
          <w:b/>
        </w:rPr>
        <w:t>Námið:</w:t>
      </w: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975"/>
      </w:tblGrid>
      <w:tr w:rsidR="007679B3" w:rsidRPr="00962DC6" w14:paraId="5C828193" w14:textId="77777777" w:rsidTr="007679B3">
        <w:trPr>
          <w:trHeight w:val="495"/>
        </w:trPr>
        <w:tc>
          <w:tcPr>
            <w:tcW w:w="8504" w:type="dxa"/>
            <w:gridSpan w:val="3"/>
          </w:tcPr>
          <w:p w14:paraId="7DB3F9CF" w14:textId="77777777" w:rsidR="007679B3" w:rsidRPr="00962DC6" w:rsidRDefault="007679B3">
            <w:pPr>
              <w:ind w:right="-852"/>
              <w:rPr>
                <w:rFonts w:ascii="Arial" w:hAnsi="Arial" w:cs="Arial"/>
                <w:noProof/>
              </w:rPr>
            </w:pPr>
            <w:r w:rsidRPr="00962DC6">
              <w:rPr>
                <w:rFonts w:ascii="Arial" w:hAnsi="Arial" w:cs="Arial"/>
                <w:sz w:val="16"/>
              </w:rPr>
              <w:t>Nafn skóla:</w:t>
            </w:r>
            <w:r w:rsidRPr="00962DC6">
              <w:rPr>
                <w:rFonts w:ascii="Arial" w:hAnsi="Arial" w:cs="Arial"/>
                <w:noProof/>
              </w:rPr>
              <w:t xml:space="preserve"> </w:t>
            </w:r>
          </w:p>
          <w:p w14:paraId="7C838497" w14:textId="77777777" w:rsidR="007679B3" w:rsidRPr="00962DC6" w:rsidRDefault="007679B3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1144" w:rsidRPr="00962DC6" w14:paraId="6A4F28C8" w14:textId="77777777" w:rsidTr="007679B3">
        <w:trPr>
          <w:trHeight w:val="390"/>
        </w:trPr>
        <w:tc>
          <w:tcPr>
            <w:tcW w:w="2977" w:type="dxa"/>
          </w:tcPr>
          <w:p w14:paraId="15B1D3D3" w14:textId="77777777" w:rsidR="007679B3" w:rsidRPr="00962DC6" w:rsidRDefault="007679B3" w:rsidP="007679B3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Samningur hefst:</w:t>
            </w:r>
          </w:p>
          <w:p w14:paraId="6217FCF3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4D4FD210" w14:textId="59B080D5" w:rsidR="007679B3" w:rsidRPr="00962DC6" w:rsidRDefault="00963F15" w:rsidP="007679B3">
            <w:pPr>
              <w:ind w:right="-8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Samningi lý</w:t>
            </w:r>
            <w:r w:rsidR="007679B3" w:rsidRPr="00962DC6">
              <w:rPr>
                <w:rFonts w:ascii="Arial" w:hAnsi="Arial" w:cs="Arial"/>
                <w:sz w:val="16"/>
              </w:rPr>
              <w:t>kur:</w:t>
            </w:r>
          </w:p>
          <w:p w14:paraId="0A3A9D36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5" w:type="dxa"/>
          </w:tcPr>
          <w:p w14:paraId="05ADDB97" w14:textId="77777777" w:rsidR="00BA1144" w:rsidRPr="00962DC6" w:rsidRDefault="004512AA">
            <w:pPr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Opinn samningur</w:t>
            </w:r>
          </w:p>
          <w:p w14:paraId="79CDE174" w14:textId="77777777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D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</w:rPr>
            </w:r>
            <w:r w:rsidRPr="00962DC6">
              <w:rPr>
                <w:rFonts w:ascii="Arial" w:hAnsi="Arial" w:cs="Arial"/>
                <w:sz w:val="20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</w:rPr>
              <w:t> </w:t>
            </w:r>
            <w:r w:rsidRPr="00962DC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DC746B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196B1F11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962DC6">
        <w:rPr>
          <w:rFonts w:ascii="Arial" w:hAnsi="Arial" w:cs="Arial"/>
          <w:b/>
        </w:rPr>
        <w:t>Fylgiskjöl: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BA1144" w:rsidRPr="00962DC6" w14:paraId="32665F0E" w14:textId="77777777">
        <w:trPr>
          <w:trHeight w:val="495"/>
        </w:trPr>
        <w:tc>
          <w:tcPr>
            <w:tcW w:w="4253" w:type="dxa"/>
            <w:vAlign w:val="center"/>
          </w:tcPr>
          <w:p w14:paraId="3D937BC2" w14:textId="5BADCFDD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3"/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962DC6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bookmarkEnd w:id="3"/>
            <w:r w:rsidRPr="00962DC6">
              <w:rPr>
                <w:rFonts w:ascii="Arial" w:hAnsi="Arial" w:cs="Arial"/>
                <w:sz w:val="16"/>
              </w:rPr>
              <w:t xml:space="preserve">     Ljósrit af námsferilsblaði</w:t>
            </w:r>
            <w:r w:rsidRPr="00962DC6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14:paraId="5DFF9E3C" w14:textId="40B78624" w:rsidR="00BA1144" w:rsidRPr="00962DC6" w:rsidRDefault="00BA1144">
            <w:pPr>
              <w:ind w:right="-852"/>
              <w:rPr>
                <w:rFonts w:ascii="Arial" w:hAnsi="Arial" w:cs="Arial"/>
                <w:b/>
              </w:rPr>
            </w:pP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bookmarkStart w:id="4" w:name="_GoBack"/>
            <w:r w:rsidRPr="00962DC6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962DC6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bookmarkEnd w:id="4"/>
            <w:r w:rsidRPr="00962DC6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Pr="00962DC6">
              <w:rPr>
                <w:rFonts w:ascii="Arial" w:hAnsi="Arial" w:cs="Arial"/>
                <w:sz w:val="16"/>
              </w:rPr>
              <w:t xml:space="preserve">      </w:t>
            </w:r>
            <w:r w:rsidR="007679B3" w:rsidRPr="00962DC6">
              <w:rPr>
                <w:rFonts w:ascii="Arial" w:hAnsi="Arial" w:cs="Arial"/>
                <w:sz w:val="16"/>
              </w:rPr>
              <w:t>Greiðsluyfirlit</w:t>
            </w:r>
            <w:r w:rsidRPr="00962DC6">
              <w:rPr>
                <w:rFonts w:ascii="Arial" w:hAnsi="Arial" w:cs="Arial"/>
                <w:sz w:val="16"/>
              </w:rPr>
              <w:t xml:space="preserve"> frá lífeyrissjóð</w:t>
            </w:r>
            <w:r w:rsidR="00206FDB">
              <w:rPr>
                <w:rFonts w:ascii="Arial" w:hAnsi="Arial" w:cs="Arial"/>
                <w:sz w:val="16"/>
              </w:rPr>
              <w:t>i</w:t>
            </w:r>
          </w:p>
        </w:tc>
      </w:tr>
    </w:tbl>
    <w:p w14:paraId="1C596E36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2DE5C417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62A08237" w14:textId="77777777" w:rsidR="00BA1144" w:rsidRPr="00962DC6" w:rsidRDefault="00C2720C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962DC6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5C93FA" wp14:editId="0CA59FE9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2F4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5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F6ExvXAEBldrZUBs9qxez1fS7Q0pXLVEHHhm+XgykZSEjeZMSNs4A/r7/rBnEkKPXsU3n&#10;xnYBEhqAzlGNy10NfvaIwmE+nWf5E9Ci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" o:allowincell="f"/>
            </w:pict>
          </mc:Fallback>
        </mc:AlternateContent>
      </w:r>
      <w:bookmarkStart w:id="5" w:name="Text3"/>
      <w:r w:rsidR="00BA1144" w:rsidRPr="00962DC6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1144" w:rsidRPr="00962DC6">
        <w:rPr>
          <w:rFonts w:ascii="Arial" w:hAnsi="Arial" w:cs="Arial"/>
          <w:sz w:val="20"/>
        </w:rPr>
        <w:instrText xml:space="preserve"> FORMTEXT </w:instrText>
      </w:r>
      <w:r w:rsidR="00BA1144" w:rsidRPr="00962DC6">
        <w:rPr>
          <w:rFonts w:ascii="Arial" w:hAnsi="Arial" w:cs="Arial"/>
          <w:sz w:val="20"/>
        </w:rPr>
      </w:r>
      <w:r w:rsidR="00BA1144" w:rsidRPr="00962DC6">
        <w:rPr>
          <w:rFonts w:ascii="Arial" w:hAnsi="Arial" w:cs="Arial"/>
          <w:sz w:val="20"/>
        </w:rPr>
        <w:fldChar w:fldCharType="separate"/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sz w:val="20"/>
        </w:rPr>
        <w:fldChar w:fldCharType="end"/>
      </w:r>
      <w:bookmarkEnd w:id="5"/>
      <w:r w:rsidR="00BA1144" w:rsidRPr="00962DC6">
        <w:rPr>
          <w:rFonts w:ascii="Arial" w:hAnsi="Arial" w:cs="Arial"/>
          <w:sz w:val="20"/>
        </w:rPr>
        <w:tab/>
      </w:r>
      <w:bookmarkStart w:id="6" w:name="Text4"/>
      <w:r w:rsidR="00BA1144" w:rsidRPr="00962DC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1144" w:rsidRPr="00962DC6">
        <w:rPr>
          <w:rFonts w:ascii="Arial" w:hAnsi="Arial" w:cs="Arial"/>
          <w:sz w:val="20"/>
        </w:rPr>
        <w:instrText xml:space="preserve"> FORMTEXT </w:instrText>
      </w:r>
      <w:r w:rsidR="00BA1144" w:rsidRPr="00962DC6">
        <w:rPr>
          <w:rFonts w:ascii="Arial" w:hAnsi="Arial" w:cs="Arial"/>
          <w:sz w:val="20"/>
        </w:rPr>
      </w:r>
      <w:r w:rsidR="00BA1144" w:rsidRPr="00962DC6">
        <w:rPr>
          <w:rFonts w:ascii="Arial" w:hAnsi="Arial" w:cs="Arial"/>
          <w:sz w:val="20"/>
        </w:rPr>
        <w:fldChar w:fldCharType="separate"/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noProof/>
          <w:sz w:val="20"/>
        </w:rPr>
        <w:t> </w:t>
      </w:r>
      <w:r w:rsidR="00BA1144" w:rsidRPr="00962DC6">
        <w:rPr>
          <w:rFonts w:ascii="Arial" w:hAnsi="Arial" w:cs="Arial"/>
          <w:sz w:val="20"/>
        </w:rPr>
        <w:fldChar w:fldCharType="end"/>
      </w:r>
      <w:bookmarkEnd w:id="6"/>
    </w:p>
    <w:p w14:paraId="42B06C58" w14:textId="77777777" w:rsidR="00BA1144" w:rsidRPr="00962DC6" w:rsidRDefault="00BA1144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962DC6">
        <w:rPr>
          <w:rFonts w:ascii="Arial" w:hAnsi="Arial" w:cs="Arial"/>
          <w:sz w:val="16"/>
        </w:rPr>
        <w:t>Staður.</w:t>
      </w:r>
      <w:r w:rsidRPr="00962DC6">
        <w:rPr>
          <w:rFonts w:ascii="Arial" w:hAnsi="Arial" w:cs="Arial"/>
          <w:sz w:val="16"/>
        </w:rPr>
        <w:tab/>
        <w:t>Dagsetning.</w:t>
      </w:r>
    </w:p>
    <w:p w14:paraId="0539492F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01B9420E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3"/>
      </w:tblGrid>
      <w:tr w:rsidR="00BA1144" w:rsidRPr="00962DC6" w14:paraId="50C4D858" w14:textId="77777777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B27CC7B" w14:textId="77777777" w:rsidR="00BA1144" w:rsidRPr="00962DC6" w:rsidRDefault="00BA114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__________________________________________________</w:t>
            </w:r>
          </w:p>
          <w:p w14:paraId="00DC69C6" w14:textId="77777777" w:rsidR="00BA1144" w:rsidRPr="00962DC6" w:rsidRDefault="00BA114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Undirskrift meistara / iðnfyrirtækis.</w:t>
            </w: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</w:tcPr>
          <w:p w14:paraId="22D2884E" w14:textId="77777777" w:rsidR="00BA1144" w:rsidRPr="00962DC6" w:rsidRDefault="00BA114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_______________________________________________________</w:t>
            </w:r>
          </w:p>
          <w:p w14:paraId="01C3D4BC" w14:textId="77777777" w:rsidR="00BA1144" w:rsidRPr="00962DC6" w:rsidRDefault="00BA114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962DC6">
              <w:rPr>
                <w:rFonts w:ascii="Arial" w:hAnsi="Arial" w:cs="Arial"/>
                <w:sz w:val="16"/>
              </w:rPr>
              <w:t>Undirskrift nema.</w:t>
            </w:r>
          </w:p>
        </w:tc>
      </w:tr>
    </w:tbl>
    <w:p w14:paraId="2AAC9854" w14:textId="77777777" w:rsidR="00BA1144" w:rsidRPr="00962DC6" w:rsidRDefault="00BA114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</w:rPr>
      </w:pPr>
    </w:p>
    <w:sectPr w:rsidR="00BA1144" w:rsidRPr="00962DC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3F1E" w14:textId="77777777" w:rsidR="00861690" w:rsidRDefault="00861690">
      <w:r>
        <w:separator/>
      </w:r>
    </w:p>
  </w:endnote>
  <w:endnote w:type="continuationSeparator" w:id="0">
    <w:p w14:paraId="7A4C44A4" w14:textId="77777777" w:rsidR="00861690" w:rsidRDefault="0086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05DE" w14:textId="77777777" w:rsidR="00BA1144" w:rsidRDefault="00BA1144">
    <w:pPr>
      <w:pStyle w:val="Header"/>
      <w:pBdr>
        <w:top w:val="single" w:sz="4" w:space="1" w:color="auto"/>
      </w:pBdr>
      <w:tabs>
        <w:tab w:val="clear" w:pos="8306"/>
        <w:tab w:val="left" w:pos="851"/>
        <w:tab w:val="right" w:pos="8647"/>
      </w:tabs>
      <w:ind w:left="-284" w:right="-341"/>
      <w:jc w:val="center"/>
      <w:rPr>
        <w:sz w:val="16"/>
      </w:rPr>
    </w:pPr>
  </w:p>
  <w:p w14:paraId="5E4EEEE3" w14:textId="69380F45" w:rsidR="00BA1144" w:rsidRPr="00970E18" w:rsidRDefault="00BA1144">
    <w:pPr>
      <w:pStyle w:val="Header"/>
      <w:tabs>
        <w:tab w:val="clear" w:pos="8306"/>
        <w:tab w:val="left" w:pos="851"/>
        <w:tab w:val="right" w:pos="8647"/>
      </w:tabs>
      <w:ind w:left="-284" w:right="-341"/>
      <w:jc w:val="center"/>
      <w:rPr>
        <w:rFonts w:ascii="Arial" w:hAnsi="Arial"/>
        <w:sz w:val="18"/>
        <w:szCs w:val="18"/>
      </w:rPr>
    </w:pPr>
    <w:r w:rsidRPr="00970E18">
      <w:rPr>
        <w:rFonts w:ascii="Arial" w:hAnsi="Arial"/>
        <w:sz w:val="18"/>
        <w:szCs w:val="18"/>
      </w:rPr>
      <w:t xml:space="preserve">Stórhöfða </w:t>
    </w:r>
    <w:r w:rsidR="0053745A" w:rsidRPr="00970E18">
      <w:rPr>
        <w:rFonts w:ascii="Arial" w:hAnsi="Arial"/>
        <w:sz w:val="18"/>
        <w:szCs w:val="18"/>
      </w:rPr>
      <w:t>27</w:t>
    </w:r>
    <w:r w:rsidRPr="00970E18">
      <w:rPr>
        <w:rFonts w:ascii="Arial" w:hAnsi="Arial"/>
        <w:sz w:val="18"/>
        <w:szCs w:val="18"/>
      </w:rPr>
      <w:t xml:space="preserve"> </w:t>
    </w:r>
    <w:r w:rsidRPr="00970E18">
      <w:rPr>
        <w:rFonts w:ascii="Arial" w:hAnsi="Arial"/>
        <w:sz w:val="18"/>
        <w:szCs w:val="18"/>
      </w:rPr>
      <w:sym w:font="Symbol" w:char="F0D7"/>
    </w:r>
    <w:r w:rsidRPr="00970E18">
      <w:rPr>
        <w:rFonts w:ascii="Arial" w:hAnsi="Arial"/>
        <w:sz w:val="18"/>
        <w:szCs w:val="18"/>
      </w:rPr>
      <w:t xml:space="preserve"> 110 Reykjavík </w:t>
    </w:r>
    <w:r w:rsidRPr="00970E18">
      <w:rPr>
        <w:rFonts w:ascii="Arial" w:hAnsi="Arial"/>
        <w:sz w:val="18"/>
        <w:szCs w:val="18"/>
      </w:rPr>
      <w:sym w:font="Symbol" w:char="F0D7"/>
    </w:r>
    <w:r w:rsidRPr="00970E18">
      <w:rPr>
        <w:rFonts w:ascii="Arial" w:hAnsi="Arial"/>
        <w:sz w:val="18"/>
        <w:szCs w:val="18"/>
      </w:rPr>
      <w:t xml:space="preserve"> Sími  5</w:t>
    </w:r>
    <w:r w:rsidR="00970E18" w:rsidRPr="00970E18">
      <w:rPr>
        <w:rFonts w:ascii="Arial" w:hAnsi="Arial"/>
        <w:sz w:val="18"/>
        <w:szCs w:val="18"/>
      </w:rPr>
      <w:t>4</w:t>
    </w:r>
    <w:r w:rsidRPr="00970E18">
      <w:rPr>
        <w:rFonts w:ascii="Arial" w:hAnsi="Arial"/>
        <w:sz w:val="18"/>
        <w:szCs w:val="18"/>
      </w:rPr>
      <w:t xml:space="preserve">0 </w:t>
    </w:r>
    <w:r w:rsidR="00970E18" w:rsidRPr="00970E18">
      <w:rPr>
        <w:rFonts w:ascii="Arial" w:hAnsi="Arial"/>
        <w:sz w:val="18"/>
        <w:szCs w:val="18"/>
      </w:rPr>
      <w:t>0160</w:t>
    </w:r>
    <w:r w:rsidRPr="00970E18">
      <w:rPr>
        <w:rFonts w:ascii="Arial" w:hAnsi="Arial"/>
        <w:sz w:val="18"/>
        <w:szCs w:val="18"/>
      </w:rPr>
      <w:t xml:space="preserve"> </w:t>
    </w:r>
    <w:r w:rsidRPr="00970E18">
      <w:rPr>
        <w:rFonts w:ascii="Arial" w:hAnsi="Arial"/>
        <w:sz w:val="18"/>
        <w:szCs w:val="18"/>
      </w:rPr>
      <w:sym w:font="Symbol" w:char="F0D7"/>
    </w:r>
    <w:r w:rsidRPr="00970E18">
      <w:rPr>
        <w:rFonts w:ascii="Arial" w:hAnsi="Arial"/>
        <w:sz w:val="18"/>
        <w:szCs w:val="18"/>
      </w:rPr>
      <w:t xml:space="preserve">  www.</w:t>
    </w:r>
    <w:r w:rsidR="004512AA" w:rsidRPr="00970E18">
      <w:rPr>
        <w:rFonts w:ascii="Arial" w:hAnsi="Arial"/>
        <w:sz w:val="18"/>
        <w:szCs w:val="18"/>
      </w:rPr>
      <w:t>rafm</w:t>
    </w:r>
    <w:r w:rsidR="00970E18" w:rsidRPr="00970E18">
      <w:rPr>
        <w:rFonts w:ascii="Arial" w:hAnsi="Arial"/>
        <w:sz w:val="18"/>
        <w:szCs w:val="18"/>
      </w:rPr>
      <w:t>ennt</w:t>
    </w:r>
    <w:r w:rsidRPr="00970E18">
      <w:rPr>
        <w:rFonts w:ascii="Arial" w:hAnsi="Arial"/>
        <w:sz w:val="18"/>
        <w:szCs w:val="18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46910" w14:textId="77777777" w:rsidR="00861690" w:rsidRDefault="00861690">
      <w:r>
        <w:separator/>
      </w:r>
    </w:p>
  </w:footnote>
  <w:footnote w:type="continuationSeparator" w:id="0">
    <w:p w14:paraId="43B189A0" w14:textId="77777777" w:rsidR="00861690" w:rsidRDefault="0086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92F3" w14:textId="1862F4C4" w:rsidR="00BA1144" w:rsidRDefault="00970E18">
    <w:pPr>
      <w:pStyle w:val="Header"/>
    </w:pPr>
    <w:r>
      <w:rPr>
        <w:noProof/>
        <w:lang w:eastAsia="is-IS"/>
      </w:rPr>
      <w:drawing>
        <wp:inline distT="0" distB="0" distL="0" distR="0" wp14:anchorId="2754BD46" wp14:editId="160A5D19">
          <wp:extent cx="2167200" cy="658800"/>
          <wp:effectExtent l="0" t="0" r="508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144"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80E"/>
    <w:multiLevelType w:val="singleLevel"/>
    <w:tmpl w:val="36CC9386"/>
    <w:lvl w:ilvl="0">
      <w:start w:val="1"/>
      <w:numFmt w:val="bullet"/>
      <w:pStyle w:val="List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D"/>
    <w:rsid w:val="000100FD"/>
    <w:rsid w:val="0004496E"/>
    <w:rsid w:val="00206FDB"/>
    <w:rsid w:val="002F2EA8"/>
    <w:rsid w:val="00374B41"/>
    <w:rsid w:val="004512AA"/>
    <w:rsid w:val="0053745A"/>
    <w:rsid w:val="00637E4E"/>
    <w:rsid w:val="007679B3"/>
    <w:rsid w:val="00861690"/>
    <w:rsid w:val="00883677"/>
    <w:rsid w:val="008870DE"/>
    <w:rsid w:val="008E3E36"/>
    <w:rsid w:val="00962DC6"/>
    <w:rsid w:val="00963F15"/>
    <w:rsid w:val="00970E18"/>
    <w:rsid w:val="009A3209"/>
    <w:rsid w:val="00A36828"/>
    <w:rsid w:val="00A674A9"/>
    <w:rsid w:val="00BA1144"/>
    <w:rsid w:val="00BC743E"/>
    <w:rsid w:val="00C2720C"/>
    <w:rsid w:val="00C86A6B"/>
    <w:rsid w:val="00DC2F92"/>
    <w:rsid w:val="00E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6BDA17"/>
  <w15:chartTrackingRefBased/>
  <w15:docId w15:val="{A4B356B8-EE78-4F98-81AC-CBD8C50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B3"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isti">
    <w:name w:val="Listi"/>
    <w:basedOn w:val="Normal"/>
    <w:pPr>
      <w:numPr>
        <w:numId w:val="1"/>
      </w:numPr>
      <w:spacing w:line="360" w:lineRule="auto"/>
      <w:jc w:val="both"/>
    </w:pPr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5;sleifur\Documents\Vinna\Fr&#230;&#240;sluSkr\Template\Ums&#243;kn%20um%20ger&#240;%20n&#225;mssamn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9B2A-CB5A-44E2-8333-A9C800E5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um gerð námssamnings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gerð námssamnings</vt:lpstr>
    </vt:vector>
  </TitlesOfParts>
  <Company>Fræðsluskrifstofa rafiðnaðarinns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gerð námssamnings</dc:title>
  <dc:subject/>
  <dc:creator>Íseifur Árni Jakobsson</dc:creator>
  <cp:keywords/>
  <dc:description/>
  <cp:lastModifiedBy>Inga Þóra Ingadóttir</cp:lastModifiedBy>
  <cp:revision>8</cp:revision>
  <cp:lastPrinted>2001-11-02T12:48:00Z</cp:lastPrinted>
  <dcterms:created xsi:type="dcterms:W3CDTF">2019-01-07T11:06:00Z</dcterms:created>
  <dcterms:modified xsi:type="dcterms:W3CDTF">2019-02-26T08:59:00Z</dcterms:modified>
</cp:coreProperties>
</file>