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2178" w14:textId="77777777" w:rsidR="009E2C64" w:rsidRPr="008A366F" w:rsidRDefault="009E2C64">
      <w:pPr>
        <w:rPr>
          <w:rFonts w:ascii="Arial" w:hAnsi="Arial" w:cs="Arial"/>
        </w:rPr>
      </w:pPr>
      <w:bookmarkStart w:id="0" w:name="_GoBack"/>
      <w:bookmarkEnd w:id="0"/>
    </w:p>
    <w:p w14:paraId="05902179" w14:textId="77777777" w:rsidR="009E2C64" w:rsidRPr="008A366F" w:rsidRDefault="009E2C64">
      <w:pPr>
        <w:rPr>
          <w:rFonts w:ascii="Arial" w:hAnsi="Arial" w:cs="Arial"/>
        </w:rPr>
      </w:pPr>
    </w:p>
    <w:p w14:paraId="20E0CF23" w14:textId="77777777" w:rsidR="006B1CE6" w:rsidRDefault="006B1CE6">
      <w:pPr>
        <w:pStyle w:val="Heading1"/>
        <w:rPr>
          <w:rFonts w:ascii="Arial" w:hAnsi="Arial" w:cs="Arial"/>
          <w:b/>
        </w:rPr>
      </w:pPr>
    </w:p>
    <w:p w14:paraId="0590217A" w14:textId="3DEF501A" w:rsidR="009E2C64" w:rsidRPr="008A366F" w:rsidRDefault="009E2C64">
      <w:pPr>
        <w:pStyle w:val="Heading1"/>
        <w:rPr>
          <w:rFonts w:ascii="Arial" w:hAnsi="Arial" w:cs="Arial"/>
          <w:b/>
        </w:rPr>
      </w:pPr>
      <w:r w:rsidRPr="008A366F">
        <w:rPr>
          <w:rFonts w:ascii="Arial" w:hAnsi="Arial" w:cs="Arial"/>
          <w:b/>
        </w:rPr>
        <w:t>Samkomulag um riftun á námssamningi</w:t>
      </w:r>
    </w:p>
    <w:p w14:paraId="0590217B" w14:textId="77777777" w:rsidR="009E2C64" w:rsidRPr="008A366F" w:rsidRDefault="009E2C64">
      <w:pPr>
        <w:rPr>
          <w:rFonts w:ascii="Arial" w:hAnsi="Arial" w:cs="Arial"/>
        </w:rPr>
      </w:pPr>
    </w:p>
    <w:p w14:paraId="0590217D" w14:textId="77777777" w:rsidR="009E2C64" w:rsidRPr="008A366F" w:rsidRDefault="009E2C64">
      <w:pPr>
        <w:rPr>
          <w:rFonts w:ascii="Arial" w:hAnsi="Arial" w:cs="Arial"/>
        </w:rPr>
      </w:pPr>
    </w:p>
    <w:p w14:paraId="0590217E" w14:textId="77777777" w:rsidR="009E2C64" w:rsidRPr="008A366F" w:rsidRDefault="009E2C64">
      <w:pPr>
        <w:rPr>
          <w:rFonts w:ascii="Arial" w:hAnsi="Arial" w:cs="Arial"/>
        </w:rPr>
      </w:pPr>
      <w:r w:rsidRPr="008A366F">
        <w:rPr>
          <w:rFonts w:ascii="Arial" w:hAnsi="Arial" w:cs="Arial"/>
        </w:rPr>
        <w:t>Samkomulag hefur orðið um riftun á námssamningi sem verið hefur í gildi milli viðkomandi aðila.</w:t>
      </w:r>
    </w:p>
    <w:p w14:paraId="0590217F" w14:textId="77777777" w:rsidR="009E2C64" w:rsidRPr="008A366F" w:rsidRDefault="009E2C64">
      <w:pPr>
        <w:rPr>
          <w:rFonts w:ascii="Arial" w:hAnsi="Arial" w:cs="Arial"/>
        </w:rPr>
      </w:pPr>
    </w:p>
    <w:p w14:paraId="05902180" w14:textId="77777777" w:rsidR="009E2C64" w:rsidRPr="008A366F" w:rsidRDefault="009E2C64">
      <w:pPr>
        <w:rPr>
          <w:rFonts w:ascii="Arial" w:hAnsi="Arial" w:cs="Arial"/>
        </w:rPr>
      </w:pPr>
    </w:p>
    <w:p w14:paraId="05902181" w14:textId="77777777" w:rsidR="009E2C64" w:rsidRPr="008A366F" w:rsidRDefault="009E2C64">
      <w:pPr>
        <w:pStyle w:val="Heading2"/>
        <w:rPr>
          <w:rFonts w:ascii="Arial" w:hAnsi="Arial" w:cs="Arial"/>
        </w:rPr>
      </w:pPr>
      <w:r w:rsidRPr="008A366F">
        <w:rPr>
          <w:rFonts w:ascii="Arial" w:hAnsi="Arial" w:cs="Arial"/>
        </w:rPr>
        <w:t>Meðfylgjandi eru eintök beggja aðila að námssamningnum</w:t>
      </w:r>
    </w:p>
    <w:p w14:paraId="05902182" w14:textId="77777777" w:rsidR="009E2C64" w:rsidRPr="008A366F" w:rsidRDefault="009E2C64">
      <w:pPr>
        <w:rPr>
          <w:rFonts w:ascii="Arial" w:hAnsi="Arial" w:cs="Arial"/>
        </w:rPr>
      </w:pPr>
    </w:p>
    <w:p w14:paraId="05902183" w14:textId="77777777" w:rsidR="009E2C64" w:rsidRPr="008A366F" w:rsidRDefault="009E2C64">
      <w:pPr>
        <w:rPr>
          <w:rFonts w:ascii="Arial" w:hAnsi="Arial" w:cs="Arial"/>
        </w:rPr>
      </w:pPr>
    </w:p>
    <w:p w14:paraId="05902184" w14:textId="77777777" w:rsidR="009E2C64" w:rsidRPr="008A366F" w:rsidRDefault="009E2C64">
      <w:pPr>
        <w:rPr>
          <w:rFonts w:ascii="Arial" w:hAnsi="Arial" w:cs="Arial"/>
        </w:rPr>
      </w:pPr>
    </w:p>
    <w:p w14:paraId="05902185" w14:textId="77777777" w:rsidR="009E2C64" w:rsidRPr="008A366F" w:rsidRDefault="009E2C64">
      <w:pPr>
        <w:rPr>
          <w:rFonts w:ascii="Arial" w:hAnsi="Arial" w:cs="Arial"/>
        </w:rPr>
      </w:pPr>
    </w:p>
    <w:p w14:paraId="05902186" w14:textId="77777777" w:rsidR="009E2C64" w:rsidRPr="008A366F" w:rsidRDefault="009E2C64">
      <w:pPr>
        <w:rPr>
          <w:rFonts w:ascii="Arial" w:hAnsi="Arial" w:cs="Arial"/>
          <w:u w:val="single"/>
        </w:rPr>
      </w:pP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</w:p>
    <w:p w14:paraId="05902187" w14:textId="77777777" w:rsidR="009E2C64" w:rsidRPr="008A366F" w:rsidRDefault="009E2C6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A366F">
        <w:rPr>
          <w:rFonts w:ascii="Arial" w:hAnsi="Arial" w:cs="Arial"/>
        </w:rPr>
        <w:t>Undirskrift meistara</w:t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  <w:t>Kennitala</w:t>
      </w:r>
    </w:p>
    <w:p w14:paraId="05902188" w14:textId="77777777" w:rsidR="009E2C64" w:rsidRPr="008A366F" w:rsidRDefault="009E2C64">
      <w:pPr>
        <w:rPr>
          <w:rFonts w:ascii="Arial" w:hAnsi="Arial" w:cs="Arial"/>
        </w:rPr>
      </w:pPr>
    </w:p>
    <w:p w14:paraId="05902189" w14:textId="77777777" w:rsidR="009E2C64" w:rsidRPr="008A366F" w:rsidRDefault="009E2C64">
      <w:pPr>
        <w:rPr>
          <w:rFonts w:ascii="Arial" w:hAnsi="Arial" w:cs="Arial"/>
        </w:rPr>
      </w:pPr>
    </w:p>
    <w:p w14:paraId="0590218A" w14:textId="77777777" w:rsidR="009E2C64" w:rsidRPr="008A366F" w:rsidRDefault="009E2C64">
      <w:pPr>
        <w:rPr>
          <w:rFonts w:ascii="Arial" w:hAnsi="Arial" w:cs="Arial"/>
        </w:rPr>
      </w:pPr>
    </w:p>
    <w:p w14:paraId="0590218B" w14:textId="77777777" w:rsidR="009E2C64" w:rsidRPr="008A366F" w:rsidRDefault="009E2C64">
      <w:pPr>
        <w:rPr>
          <w:rFonts w:ascii="Arial" w:hAnsi="Arial" w:cs="Arial"/>
          <w:u w:val="single"/>
        </w:rPr>
      </w:pP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</w:p>
    <w:p w14:paraId="0590218C" w14:textId="77777777" w:rsidR="009E2C64" w:rsidRPr="008A366F" w:rsidRDefault="009E2C6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8A366F">
        <w:rPr>
          <w:rFonts w:ascii="Arial" w:hAnsi="Arial" w:cs="Arial"/>
        </w:rPr>
        <w:t>Undirskrift nema</w:t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</w:rPr>
        <w:tab/>
        <w:t>Kennitala</w:t>
      </w:r>
    </w:p>
    <w:p w14:paraId="0590218D" w14:textId="77777777" w:rsidR="009E2C64" w:rsidRPr="008A366F" w:rsidRDefault="009E2C64">
      <w:pPr>
        <w:rPr>
          <w:rFonts w:ascii="Arial" w:hAnsi="Arial" w:cs="Arial"/>
          <w:u w:val="single"/>
        </w:rPr>
      </w:pPr>
    </w:p>
    <w:p w14:paraId="0590218E" w14:textId="77777777" w:rsidR="009E2C64" w:rsidRPr="008A366F" w:rsidRDefault="009E2C64">
      <w:pPr>
        <w:rPr>
          <w:rFonts w:ascii="Arial" w:hAnsi="Arial" w:cs="Arial"/>
        </w:rPr>
      </w:pPr>
    </w:p>
    <w:p w14:paraId="0590218F" w14:textId="77777777" w:rsidR="009E2C64" w:rsidRPr="008A366F" w:rsidRDefault="009E2C64">
      <w:pPr>
        <w:rPr>
          <w:rFonts w:ascii="Arial" w:hAnsi="Arial" w:cs="Arial"/>
          <w:u w:val="single"/>
        </w:rPr>
      </w:pPr>
      <w:r w:rsidRPr="008A366F">
        <w:rPr>
          <w:rFonts w:ascii="Arial" w:hAnsi="Arial" w:cs="Arial"/>
        </w:rPr>
        <w:t>Staður og dags.:</w:t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</w:p>
    <w:p w14:paraId="05902190" w14:textId="77777777" w:rsidR="009E2C64" w:rsidRPr="008A366F" w:rsidRDefault="009E2C64">
      <w:pPr>
        <w:rPr>
          <w:rFonts w:ascii="Arial" w:hAnsi="Arial" w:cs="Arial"/>
        </w:rPr>
      </w:pPr>
    </w:p>
    <w:p w14:paraId="05902191" w14:textId="77777777" w:rsidR="009E2C64" w:rsidRPr="008A366F" w:rsidRDefault="009E2C64">
      <w:pPr>
        <w:rPr>
          <w:rFonts w:ascii="Arial" w:hAnsi="Arial" w:cs="Arial"/>
        </w:rPr>
      </w:pPr>
    </w:p>
    <w:p w14:paraId="05902192" w14:textId="49E0A266" w:rsidR="009E2C64" w:rsidRPr="008A366F" w:rsidRDefault="009E2C64">
      <w:pPr>
        <w:tabs>
          <w:tab w:val="left" w:pos="1800"/>
        </w:tabs>
        <w:rPr>
          <w:rFonts w:ascii="Arial" w:hAnsi="Arial" w:cs="Arial"/>
          <w:u w:val="single"/>
        </w:rPr>
      </w:pPr>
      <w:r w:rsidRPr="008A366F">
        <w:rPr>
          <w:rFonts w:ascii="Arial" w:hAnsi="Arial" w:cs="Arial"/>
          <w:b/>
          <w:bCs/>
        </w:rPr>
        <w:t>Ástæða riftunar:</w:t>
      </w:r>
      <w:r w:rsidRPr="008A366F">
        <w:rPr>
          <w:rFonts w:ascii="Arial" w:hAnsi="Arial" w:cs="Arial"/>
          <w:b/>
          <w:bCs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="00E9734B">
        <w:rPr>
          <w:rFonts w:ascii="Arial" w:hAnsi="Arial" w:cs="Arial"/>
          <w:u w:val="single"/>
        </w:rPr>
        <w:t>_____</w:t>
      </w:r>
    </w:p>
    <w:p w14:paraId="05902193" w14:textId="77777777" w:rsidR="009E2C64" w:rsidRPr="008A366F" w:rsidRDefault="009E2C64">
      <w:pPr>
        <w:pStyle w:val="Header"/>
        <w:tabs>
          <w:tab w:val="clear" w:pos="4153"/>
          <w:tab w:val="clear" w:pos="8306"/>
          <w:tab w:val="left" w:pos="1800"/>
        </w:tabs>
        <w:rPr>
          <w:rFonts w:ascii="Arial" w:hAnsi="Arial" w:cs="Arial"/>
          <w:u w:val="single"/>
        </w:rPr>
      </w:pPr>
      <w:r w:rsidRPr="008A366F">
        <w:rPr>
          <w:rFonts w:ascii="Arial" w:hAnsi="Arial" w:cs="Arial"/>
        </w:rPr>
        <w:tab/>
      </w:r>
    </w:p>
    <w:p w14:paraId="05902194" w14:textId="77777777" w:rsidR="009E2C64" w:rsidRPr="008A366F" w:rsidRDefault="009E2C64">
      <w:pPr>
        <w:tabs>
          <w:tab w:val="left" w:pos="1800"/>
        </w:tabs>
        <w:rPr>
          <w:rFonts w:ascii="Arial" w:hAnsi="Arial" w:cs="Arial"/>
          <w:u w:val="single"/>
        </w:rPr>
      </w:pP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</w:p>
    <w:p w14:paraId="05902195" w14:textId="77777777" w:rsidR="009E2C64" w:rsidRPr="008A366F" w:rsidRDefault="009E2C64">
      <w:pPr>
        <w:pStyle w:val="Header"/>
        <w:tabs>
          <w:tab w:val="clear" w:pos="4153"/>
          <w:tab w:val="clear" w:pos="8306"/>
          <w:tab w:val="left" w:pos="1800"/>
        </w:tabs>
        <w:rPr>
          <w:rFonts w:ascii="Arial" w:hAnsi="Arial" w:cs="Arial"/>
        </w:rPr>
      </w:pPr>
      <w:r w:rsidRPr="008A366F">
        <w:rPr>
          <w:rFonts w:ascii="Arial" w:hAnsi="Arial" w:cs="Arial"/>
        </w:rPr>
        <w:tab/>
      </w:r>
    </w:p>
    <w:p w14:paraId="05902196" w14:textId="77777777" w:rsidR="009E2C64" w:rsidRPr="008A366F" w:rsidRDefault="009E2C64">
      <w:pPr>
        <w:tabs>
          <w:tab w:val="left" w:pos="1800"/>
        </w:tabs>
        <w:rPr>
          <w:rFonts w:ascii="Arial" w:hAnsi="Arial" w:cs="Arial"/>
        </w:rPr>
      </w:pPr>
      <w:r w:rsidRPr="008A366F">
        <w:rPr>
          <w:rFonts w:ascii="Arial" w:hAnsi="Arial" w:cs="Arial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  <w:r w:rsidRPr="008A366F">
        <w:rPr>
          <w:rFonts w:ascii="Arial" w:hAnsi="Arial" w:cs="Arial"/>
          <w:u w:val="single"/>
        </w:rPr>
        <w:tab/>
      </w:r>
    </w:p>
    <w:p w14:paraId="05902197" w14:textId="77777777" w:rsidR="009E2C64" w:rsidRPr="008A366F" w:rsidRDefault="009E2C64">
      <w:pPr>
        <w:tabs>
          <w:tab w:val="left" w:pos="1800"/>
        </w:tabs>
        <w:rPr>
          <w:rFonts w:ascii="Arial" w:hAnsi="Arial" w:cs="Arial"/>
        </w:rPr>
      </w:pPr>
    </w:p>
    <w:p w14:paraId="05902198" w14:textId="77777777" w:rsidR="009E2C64" w:rsidRPr="008A366F" w:rsidRDefault="009E2C64">
      <w:pPr>
        <w:tabs>
          <w:tab w:val="left" w:pos="1800"/>
        </w:tabs>
        <w:rPr>
          <w:rFonts w:ascii="Arial" w:hAnsi="Arial" w:cs="Arial"/>
        </w:rPr>
      </w:pPr>
    </w:p>
    <w:p w14:paraId="61A04EFE" w14:textId="77777777" w:rsidR="006B1CE6" w:rsidRDefault="006B1CE6" w:rsidP="00E9734B">
      <w:pPr>
        <w:tabs>
          <w:tab w:val="left" w:pos="1800"/>
        </w:tabs>
        <w:rPr>
          <w:rFonts w:ascii="Arial" w:hAnsi="Arial" w:cs="Arial"/>
          <w:szCs w:val="24"/>
        </w:rPr>
      </w:pPr>
    </w:p>
    <w:p w14:paraId="43A5196E" w14:textId="77777777" w:rsidR="006B1CE6" w:rsidRDefault="006B1CE6" w:rsidP="00E9734B">
      <w:pPr>
        <w:tabs>
          <w:tab w:val="left" w:pos="1800"/>
        </w:tabs>
        <w:rPr>
          <w:rFonts w:ascii="Arial" w:hAnsi="Arial" w:cs="Arial"/>
          <w:szCs w:val="24"/>
        </w:rPr>
      </w:pPr>
    </w:p>
    <w:p w14:paraId="496030B8" w14:textId="77777777" w:rsidR="006B1CE6" w:rsidRDefault="006B1CE6" w:rsidP="00E9734B">
      <w:pPr>
        <w:tabs>
          <w:tab w:val="left" w:pos="1800"/>
        </w:tabs>
        <w:rPr>
          <w:rFonts w:ascii="Arial" w:hAnsi="Arial" w:cs="Arial"/>
          <w:szCs w:val="24"/>
        </w:rPr>
      </w:pPr>
    </w:p>
    <w:p w14:paraId="0590219D" w14:textId="1164B3A6" w:rsidR="009E2C64" w:rsidRPr="006B1CE6" w:rsidRDefault="00E9734B" w:rsidP="00E9734B">
      <w:pPr>
        <w:tabs>
          <w:tab w:val="left" w:pos="1800"/>
        </w:tabs>
        <w:rPr>
          <w:rFonts w:ascii="Arial" w:hAnsi="Arial" w:cs="Arial"/>
          <w:szCs w:val="24"/>
        </w:rPr>
      </w:pPr>
      <w:r w:rsidRPr="006B1CE6">
        <w:rPr>
          <w:rFonts w:ascii="Arial" w:hAnsi="Arial" w:cs="Arial"/>
          <w:szCs w:val="24"/>
        </w:rPr>
        <w:t xml:space="preserve">Samkomulag þetta skal vera í þríriti, eitt fyrir hvorn aðila og </w:t>
      </w:r>
      <w:r w:rsidR="000829DE">
        <w:rPr>
          <w:rFonts w:ascii="Arial" w:hAnsi="Arial" w:cs="Arial"/>
          <w:szCs w:val="24"/>
        </w:rPr>
        <w:t xml:space="preserve">RAFMENNT </w:t>
      </w:r>
      <w:r w:rsidRPr="006B1CE6">
        <w:rPr>
          <w:rFonts w:ascii="Arial" w:hAnsi="Arial" w:cs="Arial"/>
          <w:szCs w:val="24"/>
        </w:rPr>
        <w:t>fær frumrit.</w:t>
      </w:r>
    </w:p>
    <w:sectPr w:rsidR="009E2C64" w:rsidRPr="006B1CE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21A0" w14:textId="77777777" w:rsidR="004B0AD9" w:rsidRDefault="004B0AD9">
      <w:pPr>
        <w:spacing w:line="240" w:lineRule="auto"/>
      </w:pPr>
      <w:r>
        <w:separator/>
      </w:r>
    </w:p>
  </w:endnote>
  <w:endnote w:type="continuationSeparator" w:id="0">
    <w:p w14:paraId="059021A1" w14:textId="77777777" w:rsidR="004B0AD9" w:rsidRDefault="004B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219E" w14:textId="77777777" w:rsidR="004B0AD9" w:rsidRDefault="004B0AD9">
      <w:pPr>
        <w:spacing w:line="240" w:lineRule="auto"/>
      </w:pPr>
      <w:r>
        <w:separator/>
      </w:r>
    </w:p>
  </w:footnote>
  <w:footnote w:type="continuationSeparator" w:id="0">
    <w:p w14:paraId="0590219F" w14:textId="77777777" w:rsidR="004B0AD9" w:rsidRDefault="004B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8"/>
    <w:rsid w:val="00071807"/>
    <w:rsid w:val="000829DE"/>
    <w:rsid w:val="000A06CA"/>
    <w:rsid w:val="001106AF"/>
    <w:rsid w:val="00222C58"/>
    <w:rsid w:val="003273D8"/>
    <w:rsid w:val="004B0AD9"/>
    <w:rsid w:val="006B1CE6"/>
    <w:rsid w:val="008256B8"/>
    <w:rsid w:val="008A366F"/>
    <w:rsid w:val="009E2C64"/>
    <w:rsid w:val="00AB575F"/>
    <w:rsid w:val="00AD79A1"/>
    <w:rsid w:val="00B376AF"/>
    <w:rsid w:val="00BC702B"/>
    <w:rsid w:val="00C2472C"/>
    <w:rsid w:val="00E9734B"/>
    <w:rsid w:val="00F737AD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23</TotalTime>
  <Pages>1</Pages>
  <Words>53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Inga Þóra Ingadóttir</cp:lastModifiedBy>
  <cp:revision>7</cp:revision>
  <cp:lastPrinted>2005-11-30T09:47:00Z</cp:lastPrinted>
  <dcterms:created xsi:type="dcterms:W3CDTF">2019-01-04T10:41:00Z</dcterms:created>
  <dcterms:modified xsi:type="dcterms:W3CDTF">2019-02-26T08:59:00Z</dcterms:modified>
</cp:coreProperties>
</file>