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1E3B" w14:textId="63C40383" w:rsidR="00021497" w:rsidRPr="00AE499B" w:rsidRDefault="00021497" w:rsidP="00021497">
      <w:pPr>
        <w:pStyle w:val="Heading1"/>
        <w:ind w:right="-852"/>
        <w:rPr>
          <w:rFonts w:ascii="Arial" w:hAnsi="Arial" w:cs="Arial"/>
          <w:b/>
          <w:sz w:val="36"/>
        </w:rPr>
      </w:pPr>
      <w:r w:rsidRPr="00AE499B">
        <w:rPr>
          <w:rFonts w:ascii="Arial" w:hAnsi="Arial" w:cs="Arial"/>
          <w:b/>
          <w:sz w:val="36"/>
        </w:rPr>
        <w:t>Umsókn um sveinspróf á vegum skóla</w:t>
      </w:r>
    </w:p>
    <w:p w14:paraId="45346390" w14:textId="77777777" w:rsidR="00021497" w:rsidRPr="00AE499B" w:rsidRDefault="00021497" w:rsidP="00021497">
      <w:pPr>
        <w:rPr>
          <w:rFonts w:ascii="Arial" w:hAnsi="Arial" w:cs="Arial"/>
        </w:rPr>
      </w:pPr>
    </w:p>
    <w:p w14:paraId="27700D05" w14:textId="2901CD79" w:rsidR="00021497" w:rsidRPr="00AE499B" w:rsidRDefault="00021497" w:rsidP="00021497">
      <w:pPr>
        <w:rPr>
          <w:rFonts w:ascii="Arial" w:hAnsi="Arial" w:cs="Arial"/>
        </w:rPr>
      </w:pPr>
      <w:r w:rsidRPr="00AE499B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021497" w:rsidRPr="00AE499B" w14:paraId="5789D337" w14:textId="77777777" w:rsidTr="00AC5815">
        <w:trPr>
          <w:cantSplit/>
          <w:trHeight w:val="495"/>
        </w:trPr>
        <w:tc>
          <w:tcPr>
            <w:tcW w:w="8504" w:type="dxa"/>
          </w:tcPr>
          <w:p w14:paraId="10B0525C" w14:textId="77777777" w:rsidR="00021497" w:rsidRPr="00AE499B" w:rsidRDefault="00021497" w:rsidP="00AC5815">
            <w:pPr>
              <w:ind w:right="-852"/>
              <w:rPr>
                <w:rFonts w:ascii="Arial" w:hAnsi="Arial" w:cs="Arial"/>
              </w:rPr>
            </w:pPr>
            <w:r w:rsidRPr="00AE499B">
              <w:rPr>
                <w:rFonts w:ascii="Arial" w:hAnsi="Arial" w:cs="Arial"/>
                <w:sz w:val="16"/>
              </w:rPr>
              <w:t>Iðngrein</w:t>
            </w:r>
            <w:r w:rsidRPr="00AE499B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5754493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</w:rPr>
              <w:instrText xml:space="preserve"> FORMTEXT </w:instrText>
            </w:r>
            <w:r w:rsidRPr="00AE499B">
              <w:rPr>
                <w:rFonts w:ascii="Arial" w:hAnsi="Arial" w:cs="Arial"/>
              </w:rPr>
            </w:r>
            <w:r w:rsidRPr="00AE499B">
              <w:rPr>
                <w:rFonts w:ascii="Arial" w:hAnsi="Arial" w:cs="Arial"/>
              </w:rPr>
              <w:fldChar w:fldCharType="separate"/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D78D812" w14:textId="77777777" w:rsidR="00021497" w:rsidRPr="00AE499B" w:rsidRDefault="00021497" w:rsidP="00021497">
      <w:pPr>
        <w:ind w:right="-852"/>
        <w:rPr>
          <w:rFonts w:ascii="Arial" w:hAnsi="Arial" w:cs="Arial"/>
          <w:sz w:val="16"/>
        </w:rPr>
      </w:pPr>
    </w:p>
    <w:p w14:paraId="00060462" w14:textId="77777777" w:rsidR="00021497" w:rsidRPr="00AE499B" w:rsidRDefault="00021497" w:rsidP="00021497">
      <w:pPr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021497" w:rsidRPr="00AE499B" w14:paraId="6AB64948" w14:textId="77777777" w:rsidTr="00AC5815">
        <w:trPr>
          <w:trHeight w:val="495"/>
        </w:trPr>
        <w:tc>
          <w:tcPr>
            <w:tcW w:w="5954" w:type="dxa"/>
            <w:gridSpan w:val="5"/>
          </w:tcPr>
          <w:p w14:paraId="01E2CEE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nema: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75289A0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31AA272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AE499B">
              <w:rPr>
                <w:rFonts w:ascii="Arial" w:hAnsi="Arial" w:cs="Arial"/>
                <w:sz w:val="16"/>
              </w:rPr>
              <w:t>:</w:t>
            </w:r>
          </w:p>
          <w:p w14:paraId="67ACC96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1497" w:rsidRPr="00AE499B" w14:paraId="2E1ED243" w14:textId="77777777" w:rsidTr="00AC5815">
        <w:trPr>
          <w:trHeight w:val="390"/>
        </w:trPr>
        <w:tc>
          <w:tcPr>
            <w:tcW w:w="3544" w:type="dxa"/>
            <w:gridSpan w:val="2"/>
          </w:tcPr>
          <w:p w14:paraId="6E262E1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Lögheimili:</w:t>
            </w:r>
          </w:p>
          <w:p w14:paraId="49C3078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A0420C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B6B4E1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0EA068C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3ADF933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618D398F" w14:textId="77777777" w:rsidTr="00AC5815">
        <w:trPr>
          <w:trHeight w:val="360"/>
        </w:trPr>
        <w:tc>
          <w:tcPr>
            <w:tcW w:w="1843" w:type="dxa"/>
          </w:tcPr>
          <w:p w14:paraId="6F7519C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A6B8F8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B6F42E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46659B2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FE63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343D715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3431BFA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7392CB4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6AD8B4D" w14:textId="77777777" w:rsidTr="00AC5815">
        <w:trPr>
          <w:trHeight w:val="390"/>
        </w:trPr>
        <w:tc>
          <w:tcPr>
            <w:tcW w:w="3544" w:type="dxa"/>
            <w:gridSpan w:val="2"/>
          </w:tcPr>
          <w:p w14:paraId="01E609F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Aðsetur ef annað en lögheimili: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1198C4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27F63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41E363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137EE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24F92F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C5B8ED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543F8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Skóli / meistari: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021497" w:rsidRPr="00AE499B" w14:paraId="152F9838" w14:textId="77777777" w:rsidTr="00AC5815">
        <w:trPr>
          <w:trHeight w:val="495"/>
        </w:trPr>
        <w:tc>
          <w:tcPr>
            <w:tcW w:w="5954" w:type="dxa"/>
            <w:gridSpan w:val="6"/>
          </w:tcPr>
          <w:p w14:paraId="2115F94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skóla: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630A085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2EDE33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B3396D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5525160B" w14:textId="77777777" w:rsidTr="00AC5815">
        <w:trPr>
          <w:trHeight w:val="390"/>
        </w:trPr>
        <w:tc>
          <w:tcPr>
            <w:tcW w:w="3544" w:type="dxa"/>
            <w:gridSpan w:val="3"/>
          </w:tcPr>
          <w:p w14:paraId="5DEF607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Heimilisfang: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354204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66167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07967B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6C8CBB0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6DF117A5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DC91B4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0ACB7CA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Upphafst. samnings:</w:t>
            </w:r>
          </w:p>
          <w:p w14:paraId="3B794E7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37C4B9A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Endir samnings:</w:t>
            </w:r>
          </w:p>
          <w:p w14:paraId="1112DD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BC9AE8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Sími fyrirtæki:</w:t>
            </w:r>
          </w:p>
          <w:p w14:paraId="23386D9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46D22FA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Starfsþjálfunar fyrirtæki:</w:t>
            </w:r>
          </w:p>
          <w:p w14:paraId="087BBB3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CBAABC5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7270E8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Nafn meistara skólans: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3066798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50704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</w:p>
          <w:p w14:paraId="36F03DE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833576" w14:textId="6D2E4B0C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 xml:space="preserve">Útg. dagur og staður </w:t>
            </w:r>
            <w:r w:rsidR="00C045D0">
              <w:rPr>
                <w:rFonts w:ascii="Arial" w:hAnsi="Arial" w:cs="Arial"/>
                <w:sz w:val="16"/>
              </w:rPr>
              <w:t>m</w:t>
            </w:r>
            <w:r w:rsidRPr="00AE499B">
              <w:rPr>
                <w:rFonts w:ascii="Arial" w:hAnsi="Arial" w:cs="Arial"/>
                <w:sz w:val="16"/>
              </w:rPr>
              <w:t>eistarabréfs:</w:t>
            </w:r>
          </w:p>
          <w:p w14:paraId="79A6BD5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C41FAC4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C4D1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2006C28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26879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04ECE3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9C8C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0BA962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2CF01B5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E2C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0E3F5D0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FDFFC6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3EE1E93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D6E0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2D32C41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A174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257ACB1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81655B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211A1D6A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Yfirlýsingar, fylgigögn og ósk um staðsetningu: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1"/>
      </w:tblGrid>
      <w:tr w:rsidR="00021497" w:rsidRPr="00AE499B" w14:paraId="3688E47D" w14:textId="77777777" w:rsidTr="00AC5815">
        <w:trPr>
          <w:trHeight w:val="495"/>
        </w:trPr>
        <w:tc>
          <w:tcPr>
            <w:tcW w:w="4253" w:type="dxa"/>
            <w:vAlign w:val="center"/>
          </w:tcPr>
          <w:p w14:paraId="01E73EAF" w14:textId="5A28B7CA" w:rsidR="00021497" w:rsidRPr="00AE499B" w:rsidRDefault="00021497" w:rsidP="00AC5815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 Greið</w:t>
            </w:r>
            <w:r w:rsidR="00FE0FA5">
              <w:rPr>
                <w:rFonts w:ascii="Arial" w:hAnsi="Arial" w:cs="Arial"/>
                <w:sz w:val="16"/>
              </w:rPr>
              <w:t>sluyfirlit frá lífeyrissjóði</w:t>
            </w:r>
          </w:p>
        </w:tc>
        <w:tc>
          <w:tcPr>
            <w:tcW w:w="4251" w:type="dxa"/>
            <w:vAlign w:val="center"/>
          </w:tcPr>
          <w:p w14:paraId="1F5C6484" w14:textId="43078765" w:rsidR="00021497" w:rsidRPr="00AE499B" w:rsidRDefault="00021497" w:rsidP="00AC5815">
            <w:pPr>
              <w:ind w:left="34" w:right="-852"/>
              <w:rPr>
                <w:rFonts w:ascii="Arial" w:hAnsi="Arial" w:cs="Arial"/>
                <w:b/>
                <w:sz w:val="16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="00FE0FA5">
              <w:rPr>
                <w:rFonts w:ascii="Arial" w:hAnsi="Arial" w:cs="Arial"/>
                <w:sz w:val="16"/>
              </w:rPr>
              <w:t xml:space="preserve">  Ljósrit af námssamningi</w:t>
            </w:r>
          </w:p>
        </w:tc>
      </w:tr>
      <w:tr w:rsidR="00021497" w:rsidRPr="00AE499B" w14:paraId="283E7CD5" w14:textId="77777777" w:rsidTr="00AC5815">
        <w:trPr>
          <w:trHeight w:val="696"/>
        </w:trPr>
        <w:tc>
          <w:tcPr>
            <w:tcW w:w="4253" w:type="dxa"/>
            <w:vAlign w:val="center"/>
          </w:tcPr>
          <w:p w14:paraId="3CB2534C" w14:textId="203A9107" w:rsidR="00021497" w:rsidRPr="00AE499B" w:rsidRDefault="00021497" w:rsidP="00AC5815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AE499B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AE499B">
              <w:rPr>
                <w:rFonts w:ascii="Arial" w:hAnsi="Arial" w:cs="Arial"/>
                <w:sz w:val="16"/>
              </w:rPr>
              <w:t xml:space="preserve"> Ljósrit af útskriftarskírteini</w:t>
            </w:r>
          </w:p>
        </w:tc>
        <w:tc>
          <w:tcPr>
            <w:tcW w:w="4251" w:type="dxa"/>
          </w:tcPr>
          <w:p w14:paraId="203253D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16"/>
              </w:rPr>
              <w:t>Hvar á landinu óskast sveinspróf tekið:</w:t>
            </w:r>
          </w:p>
          <w:p w14:paraId="614B7E70" w14:textId="1875266F" w:rsidR="00021497" w:rsidRPr="00AE499B" w:rsidRDefault="00021497" w:rsidP="00021497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47D1AC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17FA014D" w14:textId="39888E09" w:rsidR="00021497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46BDD40C" w14:textId="77777777" w:rsidR="00877F79" w:rsidRPr="00AE499B" w:rsidRDefault="00877F79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30C2C24C" w14:textId="210ED600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Ég undirritaður votta hér með að ið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>námi nemans er lokið.</w:t>
      </w:r>
    </w:p>
    <w:p w14:paraId="3AA49E93" w14:textId="235A8186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Óskað er eftir að ofanskráður nemi verði tekin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 xml:space="preserve"> til sveinsprófs.</w:t>
      </w:r>
    </w:p>
    <w:p w14:paraId="58643362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714297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7B87A586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CD95D" wp14:editId="576B86D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29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F6ExvXAEBldrZUBs9qxez1fS7Q0pXLVEHHhm+XgykZSEjeZMSNs4A/r7/rBnEkKPXsU3n&#10;xnYBEhqAzlGNy10NfvaIwmE+nWf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+Q3xeB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3" w:name="Text3"/>
      <w:r w:rsidRPr="00AE499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bookmarkStart w:id="4" w:name="_GoBack"/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bookmarkEnd w:id="4"/>
      <w:r w:rsidRPr="00AE499B">
        <w:rPr>
          <w:rFonts w:ascii="Arial" w:hAnsi="Arial" w:cs="Arial"/>
          <w:sz w:val="20"/>
        </w:rPr>
        <w:fldChar w:fldCharType="end"/>
      </w:r>
      <w:bookmarkEnd w:id="3"/>
      <w:r w:rsidRPr="00AE499B">
        <w:rPr>
          <w:rFonts w:ascii="Arial" w:hAnsi="Arial" w:cs="Arial"/>
          <w:sz w:val="20"/>
        </w:rPr>
        <w:tab/>
      </w:r>
      <w:bookmarkStart w:id="5" w:name="Text4"/>
      <w:r w:rsidRPr="00AE499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5"/>
    </w:p>
    <w:p w14:paraId="1DE60A15" w14:textId="6A7E9E6B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AE499B">
        <w:rPr>
          <w:rFonts w:ascii="Arial" w:hAnsi="Arial" w:cs="Arial"/>
          <w:sz w:val="16"/>
        </w:rPr>
        <w:t>Staður.</w:t>
      </w:r>
      <w:r w:rsidRPr="00AE499B">
        <w:rPr>
          <w:rFonts w:ascii="Arial" w:hAnsi="Arial" w:cs="Arial"/>
          <w:sz w:val="16"/>
        </w:rPr>
        <w:tab/>
        <w:t>Dagsetning.</w:t>
      </w:r>
    </w:p>
    <w:p w14:paraId="1D1D799C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3881DE43" w14:textId="271F02E4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1FACB" wp14:editId="599F1928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5F2E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iElrTG1dCxErtbCiOntWL2Wr63SGlVy1RBx4pvl4M5GUhI3mTEjbOwAX7/rNmEEOOXsc+&#10;nRvbBUjoADpHOS53OfjZIwqH+WSW5U/Aiw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" o:allowincell="f"/>
            </w:pict>
          </mc:Fallback>
        </mc:AlternateContent>
      </w:r>
    </w:p>
    <w:p w14:paraId="0590219D" w14:textId="05DC6588" w:rsidR="009E2C64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Cs w:val="24"/>
        </w:rPr>
      </w:pPr>
      <w:r w:rsidRPr="00AE499B">
        <w:rPr>
          <w:rFonts w:ascii="Arial" w:hAnsi="Arial" w:cs="Arial"/>
          <w:sz w:val="16"/>
        </w:rPr>
        <w:t>Undirskrift meistara.</w:t>
      </w:r>
    </w:p>
    <w:sectPr w:rsidR="009E2C64" w:rsidRPr="00AE499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96C1" w14:textId="77777777" w:rsidR="00B46E96" w:rsidRDefault="00B46E96">
      <w:pPr>
        <w:spacing w:line="240" w:lineRule="auto"/>
      </w:pPr>
      <w:r>
        <w:separator/>
      </w:r>
    </w:p>
  </w:endnote>
  <w:endnote w:type="continuationSeparator" w:id="0">
    <w:p w14:paraId="5E5AB635" w14:textId="77777777" w:rsidR="00B46E96" w:rsidRDefault="00B4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1352" w14:textId="77777777" w:rsidR="00B46E96" w:rsidRDefault="00B46E96">
      <w:pPr>
        <w:spacing w:line="240" w:lineRule="auto"/>
      </w:pPr>
      <w:r>
        <w:separator/>
      </w:r>
    </w:p>
  </w:footnote>
  <w:footnote w:type="continuationSeparator" w:id="0">
    <w:p w14:paraId="08C80106" w14:textId="77777777" w:rsidR="00B46E96" w:rsidRDefault="00B46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21497"/>
    <w:rsid w:val="00071807"/>
    <w:rsid w:val="000829DE"/>
    <w:rsid w:val="000A06CA"/>
    <w:rsid w:val="00222C58"/>
    <w:rsid w:val="003273D8"/>
    <w:rsid w:val="004B0AD9"/>
    <w:rsid w:val="00565535"/>
    <w:rsid w:val="006B1CE6"/>
    <w:rsid w:val="008256B8"/>
    <w:rsid w:val="00877F79"/>
    <w:rsid w:val="008A366F"/>
    <w:rsid w:val="008F3AC2"/>
    <w:rsid w:val="009E2C64"/>
    <w:rsid w:val="00AB575F"/>
    <w:rsid w:val="00AD79A1"/>
    <w:rsid w:val="00AE499B"/>
    <w:rsid w:val="00B376AF"/>
    <w:rsid w:val="00B46E96"/>
    <w:rsid w:val="00BC702B"/>
    <w:rsid w:val="00C045D0"/>
    <w:rsid w:val="00C2472C"/>
    <w:rsid w:val="00D07E48"/>
    <w:rsid w:val="00E9734B"/>
    <w:rsid w:val="00F737AD"/>
    <w:rsid w:val="00FC45A6"/>
    <w:rsid w:val="00FD35A3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A57A97B98545A7BE2BE9AC8D0BBB" ma:contentTypeVersion="8" ma:contentTypeDescription="Create a new document." ma:contentTypeScope="" ma:versionID="585daf5577453603486434a18ffafa66">
  <xsd:schema xmlns:xsd="http://www.w3.org/2001/XMLSchema" xmlns:xs="http://www.w3.org/2001/XMLSchema" xmlns:p="http://schemas.microsoft.com/office/2006/metadata/properties" xmlns:ns3="c04cdc0b-d65f-4299-a907-33224b3f5f3d" targetNamespace="http://schemas.microsoft.com/office/2006/metadata/properties" ma:root="true" ma:fieldsID="ca446713c35fb9575232626a490b6ee0" ns3:_="">
    <xsd:import namespace="c04cdc0b-d65f-4299-a907-33224b3f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dc0b-d65f-4299-a907-33224b3f5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E2CA7-7B44-4859-8ACD-DDFD6E7D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cdc0b-d65f-4299-a907-33224b3f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5D0AC-D69F-4A28-9395-E17E41A9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AC536-CD5F-49E8-B25B-D9FFB39F2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3</cp:revision>
  <cp:lastPrinted>2005-11-30T09:47:00Z</cp:lastPrinted>
  <dcterms:created xsi:type="dcterms:W3CDTF">2019-11-04T10:42:00Z</dcterms:created>
  <dcterms:modified xsi:type="dcterms:W3CDTF">2019-11-04T10:44:00Z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0x010100E7C5A57A97B98545A7BE2BE9AC8D0BBB</vt:lpwstr>
  </property>
</Properties>
</file>