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1E3B" w14:textId="63C40383" w:rsidR="00021497" w:rsidRPr="00AE499B" w:rsidRDefault="00021497" w:rsidP="00021497">
      <w:pPr>
        <w:pStyle w:val="Heading1"/>
        <w:ind w:right="-852"/>
        <w:rPr>
          <w:rFonts w:ascii="Arial" w:hAnsi="Arial" w:cs="Arial"/>
          <w:b/>
          <w:sz w:val="36"/>
        </w:rPr>
      </w:pPr>
      <w:r w:rsidRPr="00AE499B">
        <w:rPr>
          <w:rFonts w:ascii="Arial" w:hAnsi="Arial" w:cs="Arial"/>
          <w:b/>
          <w:sz w:val="36"/>
        </w:rPr>
        <w:t>Umsókn um sveinspróf á vegum skóla</w:t>
      </w:r>
    </w:p>
    <w:p w14:paraId="45346390" w14:textId="77777777" w:rsidR="00021497" w:rsidRPr="00AE499B" w:rsidRDefault="00021497" w:rsidP="00021497">
      <w:pPr>
        <w:rPr>
          <w:rFonts w:ascii="Arial" w:hAnsi="Arial" w:cs="Arial"/>
        </w:rPr>
      </w:pPr>
    </w:p>
    <w:p w14:paraId="27700D05" w14:textId="2901CD79" w:rsidR="00021497" w:rsidRPr="00AE499B" w:rsidRDefault="00021497" w:rsidP="00021497">
      <w:pPr>
        <w:rPr>
          <w:rFonts w:ascii="Arial" w:hAnsi="Arial" w:cs="Arial"/>
        </w:rPr>
      </w:pPr>
      <w:r w:rsidRPr="00AE499B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021497" w:rsidRPr="00AE499B" w14:paraId="5789D337" w14:textId="77777777" w:rsidTr="00AC5815">
        <w:trPr>
          <w:cantSplit/>
          <w:trHeight w:val="495"/>
        </w:trPr>
        <w:tc>
          <w:tcPr>
            <w:tcW w:w="8504" w:type="dxa"/>
          </w:tcPr>
          <w:p w14:paraId="10B0525C" w14:textId="77777777" w:rsidR="00021497" w:rsidRPr="00AE499B" w:rsidRDefault="00021497" w:rsidP="00AC5815">
            <w:pPr>
              <w:ind w:right="-852"/>
              <w:rPr>
                <w:rFonts w:ascii="Arial" w:hAnsi="Arial" w:cs="Arial"/>
              </w:rPr>
            </w:pPr>
            <w:r w:rsidRPr="00AE499B">
              <w:rPr>
                <w:rFonts w:ascii="Arial" w:hAnsi="Arial" w:cs="Arial"/>
                <w:sz w:val="16"/>
              </w:rPr>
              <w:t>Iðngrein</w:t>
            </w:r>
            <w:r w:rsidRPr="00AE499B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5754493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</w:rPr>
              <w:instrText xml:space="preserve"> FORMTEXT </w:instrText>
            </w:r>
            <w:r w:rsidRPr="00AE499B">
              <w:rPr>
                <w:rFonts w:ascii="Arial" w:hAnsi="Arial" w:cs="Arial"/>
              </w:rPr>
            </w:r>
            <w:r w:rsidRPr="00AE499B">
              <w:rPr>
                <w:rFonts w:ascii="Arial" w:hAnsi="Arial" w:cs="Arial"/>
              </w:rPr>
              <w:fldChar w:fldCharType="separate"/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  <w:noProof/>
              </w:rPr>
              <w:t> </w:t>
            </w:r>
            <w:r w:rsidRPr="00AE499B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5D78D812" w14:textId="77777777" w:rsidR="00021497" w:rsidRPr="00AE499B" w:rsidRDefault="00021497" w:rsidP="00021497">
      <w:pPr>
        <w:ind w:right="-852"/>
        <w:rPr>
          <w:rFonts w:ascii="Arial" w:hAnsi="Arial" w:cs="Arial"/>
          <w:sz w:val="16"/>
        </w:rPr>
      </w:pPr>
    </w:p>
    <w:p w14:paraId="00060462" w14:textId="77777777" w:rsidR="00021497" w:rsidRPr="00AE499B" w:rsidRDefault="00021497" w:rsidP="00021497">
      <w:pPr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021497" w:rsidRPr="00AE499B" w14:paraId="6AB64948" w14:textId="77777777" w:rsidTr="00AC5815">
        <w:trPr>
          <w:trHeight w:val="495"/>
        </w:trPr>
        <w:tc>
          <w:tcPr>
            <w:tcW w:w="5954" w:type="dxa"/>
            <w:gridSpan w:val="5"/>
          </w:tcPr>
          <w:p w14:paraId="01E2CEE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nema: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75289A0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31AA272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AE499B">
              <w:rPr>
                <w:rFonts w:ascii="Arial" w:hAnsi="Arial" w:cs="Arial"/>
                <w:sz w:val="16"/>
              </w:rPr>
              <w:t>:</w:t>
            </w:r>
          </w:p>
          <w:p w14:paraId="67ACC96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1497" w:rsidRPr="00AE499B" w14:paraId="2E1ED243" w14:textId="77777777" w:rsidTr="00AC5815">
        <w:trPr>
          <w:trHeight w:val="390"/>
        </w:trPr>
        <w:tc>
          <w:tcPr>
            <w:tcW w:w="3544" w:type="dxa"/>
            <w:gridSpan w:val="2"/>
          </w:tcPr>
          <w:p w14:paraId="6E262E1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Lögheimili:</w:t>
            </w:r>
          </w:p>
          <w:p w14:paraId="49C3078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A0420C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B6B4E1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0EA068C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3ADF933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618D398F" w14:textId="77777777" w:rsidTr="00AC5815">
        <w:trPr>
          <w:trHeight w:val="360"/>
        </w:trPr>
        <w:tc>
          <w:tcPr>
            <w:tcW w:w="1843" w:type="dxa"/>
          </w:tcPr>
          <w:p w14:paraId="6F7519C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A6B8F8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0B6F42E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46659B2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FE63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343D715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3431BFA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7392CB4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6AD8B4D" w14:textId="77777777" w:rsidTr="00AC5815">
        <w:trPr>
          <w:trHeight w:val="390"/>
        </w:trPr>
        <w:tc>
          <w:tcPr>
            <w:tcW w:w="3544" w:type="dxa"/>
            <w:gridSpan w:val="2"/>
          </w:tcPr>
          <w:p w14:paraId="01E609F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Aðsetur ef annað en lögheimili: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71198C4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C27F63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41E363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36137EE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24F92F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AC5B8ED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1E543F8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AE499B">
        <w:rPr>
          <w:rFonts w:ascii="Arial" w:hAnsi="Arial" w:cs="Arial"/>
          <w:b/>
        </w:rPr>
        <w:t>Skóli / meistari: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09"/>
        <w:gridCol w:w="709"/>
        <w:gridCol w:w="2550"/>
      </w:tblGrid>
      <w:tr w:rsidR="00021497" w:rsidRPr="00AE499B" w14:paraId="152F9838" w14:textId="77777777" w:rsidTr="00AC5815">
        <w:trPr>
          <w:trHeight w:val="495"/>
        </w:trPr>
        <w:tc>
          <w:tcPr>
            <w:tcW w:w="5954" w:type="dxa"/>
            <w:gridSpan w:val="6"/>
          </w:tcPr>
          <w:p w14:paraId="2115F94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noProof/>
              </w:rPr>
            </w:pPr>
            <w:r w:rsidRPr="00AE499B">
              <w:rPr>
                <w:rFonts w:ascii="Arial" w:hAnsi="Arial" w:cs="Arial"/>
                <w:sz w:val="16"/>
              </w:rPr>
              <w:t>Nafn skóla:</w:t>
            </w:r>
            <w:r w:rsidRPr="00AE499B">
              <w:rPr>
                <w:rFonts w:ascii="Arial" w:hAnsi="Arial" w:cs="Arial"/>
                <w:noProof/>
              </w:rPr>
              <w:t xml:space="preserve"> </w:t>
            </w:r>
          </w:p>
          <w:p w14:paraId="630A085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2EDE33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B3396D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5525160B" w14:textId="77777777" w:rsidTr="00AC5815">
        <w:trPr>
          <w:trHeight w:val="390"/>
        </w:trPr>
        <w:tc>
          <w:tcPr>
            <w:tcW w:w="3544" w:type="dxa"/>
            <w:gridSpan w:val="3"/>
          </w:tcPr>
          <w:p w14:paraId="5DEF607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Heimilisfang: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43542040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66167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207967B8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6C8CBB0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6DF117A5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DC91B40" w14:textId="77777777" w:rsidTr="00AC5815">
        <w:trPr>
          <w:trHeight w:val="360"/>
        </w:trPr>
        <w:tc>
          <w:tcPr>
            <w:tcW w:w="1800" w:type="dxa"/>
            <w:tcBorders>
              <w:bottom w:val="nil"/>
            </w:tcBorders>
          </w:tcPr>
          <w:p w14:paraId="0ACB7CA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Upphafst. samnings:</w:t>
            </w:r>
          </w:p>
          <w:p w14:paraId="3B794E7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37C4B9A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Endir samnings:</w:t>
            </w:r>
          </w:p>
          <w:p w14:paraId="1112DD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BC9AE8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Sími fyrirtæki:</w:t>
            </w:r>
          </w:p>
          <w:p w14:paraId="23386D9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46D22FA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Starfsþjálfunar fyrirtæki:</w:t>
            </w:r>
          </w:p>
          <w:p w14:paraId="087BBB32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0CBAABC5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7270E8F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Nafn meistara skólans: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3066798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50704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Kennitala:</w:t>
            </w:r>
          </w:p>
          <w:p w14:paraId="36F03DE4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833576" w14:textId="6D2E4B0C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 xml:space="preserve">Útg. dagur og staður </w:t>
            </w:r>
            <w:r w:rsidR="00C045D0">
              <w:rPr>
                <w:rFonts w:ascii="Arial" w:hAnsi="Arial" w:cs="Arial"/>
                <w:sz w:val="16"/>
              </w:rPr>
              <w:t>m</w:t>
            </w:r>
            <w:r w:rsidRPr="00AE499B">
              <w:rPr>
                <w:rFonts w:ascii="Arial" w:hAnsi="Arial" w:cs="Arial"/>
                <w:sz w:val="16"/>
              </w:rPr>
              <w:t>eistarabréfs:</w:t>
            </w:r>
          </w:p>
          <w:p w14:paraId="79A6BD57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C41FAC4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C4D1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Heimili: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2006C28D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626879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Póstnúmer:</w:t>
            </w:r>
          </w:p>
          <w:p w14:paraId="604ECE3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9C8C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Sveitarfélag:</w:t>
            </w:r>
          </w:p>
          <w:p w14:paraId="0BA962D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497" w:rsidRPr="00AE499B" w14:paraId="72CF01B5" w14:textId="77777777" w:rsidTr="00AC5815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3E2C8A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AE499B">
              <w:rPr>
                <w:rFonts w:ascii="Arial" w:hAnsi="Arial" w:cs="Arial"/>
                <w:sz w:val="16"/>
              </w:rPr>
              <w:t>Heimasími:</w:t>
            </w:r>
            <w:r w:rsidRPr="00AE499B">
              <w:rPr>
                <w:rFonts w:ascii="Arial" w:hAnsi="Arial" w:cs="Arial"/>
                <w:sz w:val="20"/>
              </w:rPr>
              <w:t xml:space="preserve"> </w:t>
            </w:r>
          </w:p>
          <w:p w14:paraId="0E3F5D03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FDFFC6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Vinnusími:</w:t>
            </w:r>
          </w:p>
          <w:p w14:paraId="3EE1E93C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D6E06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GSM:</w:t>
            </w:r>
          </w:p>
          <w:p w14:paraId="2D32C41B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A1741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AE499B">
              <w:rPr>
                <w:rFonts w:ascii="Arial" w:hAnsi="Arial" w:cs="Arial"/>
                <w:sz w:val="16"/>
              </w:rPr>
              <w:t>Netfang:</w:t>
            </w:r>
          </w:p>
          <w:p w14:paraId="257ACB1E" w14:textId="77777777" w:rsidR="00021497" w:rsidRPr="00AE499B" w:rsidRDefault="00021497" w:rsidP="00AC5815">
            <w:pPr>
              <w:ind w:right="-852"/>
              <w:rPr>
                <w:rFonts w:ascii="Arial" w:hAnsi="Arial" w:cs="Arial"/>
                <w:b/>
              </w:rPr>
            </w:pPr>
            <w:r w:rsidRPr="00AE499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49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499B">
              <w:rPr>
                <w:rFonts w:ascii="Arial" w:hAnsi="Arial" w:cs="Arial"/>
                <w:sz w:val="20"/>
              </w:rPr>
            </w:r>
            <w:r w:rsidRPr="00AE499B">
              <w:rPr>
                <w:rFonts w:ascii="Arial" w:hAnsi="Arial" w:cs="Arial"/>
                <w:sz w:val="20"/>
              </w:rPr>
              <w:fldChar w:fldCharType="separate"/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noProof/>
                <w:sz w:val="20"/>
              </w:rPr>
              <w:t> </w:t>
            </w:r>
            <w:r w:rsidRPr="00AE49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A81655B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5F2B0B46" w14:textId="77777777" w:rsidR="00070E1C" w:rsidRDefault="00070E1C" w:rsidP="00070E1C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Fylgiskjöl:</w:t>
      </w:r>
    </w:p>
    <w:p w14:paraId="115C6F73" w14:textId="77777777" w:rsidR="00070E1C" w:rsidRPr="00192857" w:rsidRDefault="00070E1C" w:rsidP="00070E1C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Nemar á námssamning: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Nemar í rafrænni ferilbók</w:t>
      </w:r>
    </w:p>
    <w:tbl>
      <w:tblPr>
        <w:tblW w:w="8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18"/>
      </w:tblGrid>
      <w:tr w:rsidR="00070E1C" w:rsidRPr="00192857" w14:paraId="7B691713" w14:textId="77777777" w:rsidTr="00CC5C86">
        <w:trPr>
          <w:trHeight w:val="701"/>
        </w:trPr>
        <w:tc>
          <w:tcPr>
            <w:tcW w:w="4320" w:type="dxa"/>
            <w:vAlign w:val="center"/>
          </w:tcPr>
          <w:p w14:paraId="222C3B49" w14:textId="77777777" w:rsidR="00070E1C" w:rsidRPr="00192857" w:rsidRDefault="00070E1C" w:rsidP="00CC5C86">
            <w:pPr>
              <w:ind w:right="-852"/>
              <w:rPr>
                <w:rFonts w:ascii="Arial" w:hAnsi="Arial" w:cs="Arial"/>
                <w:b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192857">
              <w:rPr>
                <w:rFonts w:ascii="Arial" w:hAnsi="Arial" w:cs="Arial"/>
                <w:sz w:val="16"/>
              </w:rPr>
              <w:t xml:space="preserve">  Greiðsluyfirlit frá lífeyrissjóð</w:t>
            </w:r>
            <w:r>
              <w:rPr>
                <w:rFonts w:ascii="Arial" w:hAnsi="Arial" w:cs="Arial"/>
                <w:sz w:val="16"/>
              </w:rPr>
              <w:t>i</w:t>
            </w:r>
            <w:r w:rsidRPr="00192857"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  <w:tc>
          <w:tcPr>
            <w:tcW w:w="4318" w:type="dxa"/>
            <w:vAlign w:val="center"/>
          </w:tcPr>
          <w:p w14:paraId="15EB3551" w14:textId="77777777" w:rsidR="00070E1C" w:rsidRPr="00192857" w:rsidRDefault="00070E1C" w:rsidP="00CC5C86">
            <w:pPr>
              <w:ind w:left="34" w:right="-852"/>
              <w:rPr>
                <w:rFonts w:ascii="Arial" w:hAnsi="Arial" w:cs="Arial"/>
                <w:b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Staðfestingu skóla úr rafrænni ferilbók</w:t>
            </w:r>
          </w:p>
        </w:tc>
      </w:tr>
      <w:tr w:rsidR="00070E1C" w:rsidRPr="00192857" w14:paraId="34CE7742" w14:textId="77777777" w:rsidTr="00CC5C86">
        <w:trPr>
          <w:trHeight w:val="985"/>
        </w:trPr>
        <w:tc>
          <w:tcPr>
            <w:tcW w:w="4320" w:type="dxa"/>
            <w:vAlign w:val="center"/>
          </w:tcPr>
          <w:p w14:paraId="09A72C04" w14:textId="77777777" w:rsidR="00070E1C" w:rsidRDefault="00070E1C" w:rsidP="00CC5C86">
            <w:pPr>
              <w:ind w:left="34"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192857">
              <w:rPr>
                <w:rFonts w:ascii="Arial" w:hAnsi="Arial" w:cs="Arial"/>
                <w:sz w:val="16"/>
              </w:rPr>
              <w:t xml:space="preserve"> Ljósrit af </w:t>
            </w:r>
            <w:proofErr w:type="spellStart"/>
            <w:r>
              <w:rPr>
                <w:rFonts w:ascii="Arial" w:hAnsi="Arial" w:cs="Arial"/>
                <w:sz w:val="16"/>
              </w:rPr>
              <w:t>burtfararskírteini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eða</w:t>
            </w:r>
          </w:p>
          <w:p w14:paraId="6D504F85" w14:textId="77777777" w:rsidR="00070E1C" w:rsidRPr="00192857" w:rsidRDefault="00070E1C" w:rsidP="00CC5C86">
            <w:pPr>
              <w:ind w:left="34"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>
              <w:rPr>
                <w:rFonts w:ascii="Arial" w:hAnsi="Arial" w:cs="Arial"/>
                <w:sz w:val="16"/>
              </w:rPr>
              <w:t xml:space="preserve">      Staðfesting skóla á útskrift á þessari önn</w:t>
            </w:r>
          </w:p>
        </w:tc>
        <w:tc>
          <w:tcPr>
            <w:tcW w:w="4318" w:type="dxa"/>
          </w:tcPr>
          <w:p w14:paraId="3D0798C1" w14:textId="77777777" w:rsidR="00070E1C" w:rsidRDefault="00070E1C" w:rsidP="00CC5C86">
            <w:pPr>
              <w:ind w:right="-852"/>
              <w:rPr>
                <w:rFonts w:ascii="Arial" w:hAnsi="Arial" w:cs="Arial"/>
                <w:sz w:val="16"/>
              </w:rPr>
            </w:pPr>
          </w:p>
          <w:p w14:paraId="677BEC44" w14:textId="77777777" w:rsidR="00070E1C" w:rsidRDefault="00070E1C" w:rsidP="00CC5C86">
            <w:pPr>
              <w:ind w:left="34"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noProof/>
                <w:sz w:val="16"/>
                <w:bdr w:val="single" w:sz="4" w:space="0" w:color="auto"/>
              </w:rPr>
              <w:t> </w:t>
            </w:r>
            <w:r w:rsidRPr="00192857">
              <w:rPr>
                <w:rFonts w:ascii="Arial" w:hAnsi="Arial" w:cs="Arial"/>
                <w:sz w:val="16"/>
                <w:bdr w:val="single" w:sz="4" w:space="0" w:color="auto"/>
              </w:rPr>
              <w:fldChar w:fldCharType="end"/>
            </w:r>
            <w:r w:rsidRPr="00192857">
              <w:rPr>
                <w:rFonts w:ascii="Arial" w:hAnsi="Arial" w:cs="Arial"/>
                <w:sz w:val="16"/>
              </w:rPr>
              <w:t xml:space="preserve"> Ljósrit af </w:t>
            </w:r>
            <w:proofErr w:type="spellStart"/>
            <w:r>
              <w:rPr>
                <w:rFonts w:ascii="Arial" w:hAnsi="Arial" w:cs="Arial"/>
                <w:sz w:val="16"/>
              </w:rPr>
              <w:t>burtfararskírteini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eða</w:t>
            </w:r>
          </w:p>
          <w:p w14:paraId="1823E9D6" w14:textId="77777777" w:rsidR="00070E1C" w:rsidRPr="00192857" w:rsidRDefault="00070E1C" w:rsidP="00CC5C86">
            <w:pPr>
              <w:ind w:right="-852"/>
              <w:rPr>
                <w:rFonts w:ascii="Arial" w:hAnsi="Arial" w:cs="Arial"/>
                <w:sz w:val="16"/>
                <w:bdr w:val="single" w:sz="4" w:space="0" w:color="auto"/>
              </w:rPr>
            </w:pPr>
            <w:r>
              <w:rPr>
                <w:rFonts w:ascii="Arial" w:hAnsi="Arial" w:cs="Arial"/>
                <w:sz w:val="16"/>
              </w:rPr>
              <w:t xml:space="preserve">      Staðfesting skóla á útskrift á þessari önn</w:t>
            </w:r>
          </w:p>
        </w:tc>
      </w:tr>
    </w:tbl>
    <w:p w14:paraId="46BDD40C" w14:textId="77777777" w:rsidR="00877F79" w:rsidRPr="00AE499B" w:rsidRDefault="00877F79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16"/>
        </w:rPr>
      </w:pPr>
    </w:p>
    <w:p w14:paraId="30C2C24C" w14:textId="210ED600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Ég undirritaður votta hér með að ið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>námi nemans er lokið.</w:t>
      </w:r>
    </w:p>
    <w:p w14:paraId="3AA49E93" w14:textId="235A8186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  <w:r w:rsidRPr="00AE499B">
        <w:rPr>
          <w:rFonts w:ascii="Arial" w:hAnsi="Arial" w:cs="Arial"/>
          <w:sz w:val="18"/>
        </w:rPr>
        <w:t>Óskað er eftir að ofanskráður nemi verði tekin</w:t>
      </w:r>
      <w:r w:rsidR="00565535" w:rsidRPr="00AE499B">
        <w:rPr>
          <w:rFonts w:ascii="Arial" w:hAnsi="Arial" w:cs="Arial"/>
          <w:sz w:val="18"/>
        </w:rPr>
        <w:t>n</w:t>
      </w:r>
      <w:r w:rsidRPr="00AE499B">
        <w:rPr>
          <w:rFonts w:ascii="Arial" w:hAnsi="Arial" w:cs="Arial"/>
          <w:sz w:val="18"/>
        </w:rPr>
        <w:t xml:space="preserve"> til sveinsprófs.</w:t>
      </w:r>
    </w:p>
    <w:p w14:paraId="58643362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17142978" w14:textId="77777777" w:rsidR="00021497" w:rsidRPr="00AE499B" w:rsidRDefault="00021497" w:rsidP="00021497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7B87A586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3CD95D" wp14:editId="576B86DF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C4F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" o:allowincell="f"/>
            </w:pict>
          </mc:Fallback>
        </mc:AlternateContent>
      </w:r>
      <w:bookmarkStart w:id="3" w:name="Text3"/>
      <w:r w:rsidRPr="00AE499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3"/>
      <w:r w:rsidRPr="00AE499B">
        <w:rPr>
          <w:rFonts w:ascii="Arial" w:hAnsi="Arial" w:cs="Arial"/>
          <w:sz w:val="20"/>
        </w:rPr>
        <w:tab/>
      </w:r>
      <w:bookmarkStart w:id="4" w:name="Text4"/>
      <w:r w:rsidRPr="00AE499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499B">
        <w:rPr>
          <w:rFonts w:ascii="Arial" w:hAnsi="Arial" w:cs="Arial"/>
          <w:sz w:val="20"/>
        </w:rPr>
        <w:instrText xml:space="preserve"> FORMTEXT </w:instrText>
      </w:r>
      <w:r w:rsidRPr="00AE499B">
        <w:rPr>
          <w:rFonts w:ascii="Arial" w:hAnsi="Arial" w:cs="Arial"/>
          <w:sz w:val="20"/>
        </w:rPr>
      </w:r>
      <w:r w:rsidRPr="00AE499B">
        <w:rPr>
          <w:rFonts w:ascii="Arial" w:hAnsi="Arial" w:cs="Arial"/>
          <w:sz w:val="20"/>
        </w:rPr>
        <w:fldChar w:fldCharType="separate"/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noProof/>
          <w:sz w:val="20"/>
        </w:rPr>
        <w:t> </w:t>
      </w:r>
      <w:r w:rsidRPr="00AE499B">
        <w:rPr>
          <w:rFonts w:ascii="Arial" w:hAnsi="Arial" w:cs="Arial"/>
          <w:sz w:val="20"/>
        </w:rPr>
        <w:fldChar w:fldCharType="end"/>
      </w:r>
      <w:bookmarkEnd w:id="4"/>
    </w:p>
    <w:p w14:paraId="1DE60A15" w14:textId="6A7E9E6B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AE499B">
        <w:rPr>
          <w:rFonts w:ascii="Arial" w:hAnsi="Arial" w:cs="Arial"/>
          <w:sz w:val="16"/>
        </w:rPr>
        <w:t>Staður.</w:t>
      </w:r>
      <w:r w:rsidRPr="00AE499B">
        <w:rPr>
          <w:rFonts w:ascii="Arial" w:hAnsi="Arial" w:cs="Arial"/>
          <w:sz w:val="16"/>
        </w:rPr>
        <w:tab/>
        <w:t>Dagsetning.</w:t>
      </w:r>
    </w:p>
    <w:p w14:paraId="1D1D799C" w14:textId="77777777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</w:p>
    <w:p w14:paraId="3881DE43" w14:textId="271F02E4" w:rsidR="00021497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AE499B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21FACB" wp14:editId="599F1928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4935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7pt" to="20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" o:allowincell="f"/>
            </w:pict>
          </mc:Fallback>
        </mc:AlternateContent>
      </w:r>
    </w:p>
    <w:p w14:paraId="0590219D" w14:textId="05DC6588" w:rsidR="009E2C64" w:rsidRPr="00AE499B" w:rsidRDefault="00021497" w:rsidP="00021497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Cs w:val="24"/>
        </w:rPr>
      </w:pPr>
      <w:r w:rsidRPr="00AE499B">
        <w:rPr>
          <w:rFonts w:ascii="Arial" w:hAnsi="Arial" w:cs="Arial"/>
          <w:sz w:val="16"/>
        </w:rPr>
        <w:t>Undirskrift meistara.</w:t>
      </w:r>
    </w:p>
    <w:sectPr w:rsidR="009E2C64" w:rsidRPr="00AE499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96C1" w14:textId="77777777" w:rsidR="00B46E96" w:rsidRDefault="00B46E96">
      <w:pPr>
        <w:spacing w:line="240" w:lineRule="auto"/>
      </w:pPr>
      <w:r>
        <w:separator/>
      </w:r>
    </w:p>
  </w:endnote>
  <w:endnote w:type="continuationSeparator" w:id="0">
    <w:p w14:paraId="5E5AB635" w14:textId="77777777" w:rsidR="00B46E96" w:rsidRDefault="00B46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1352" w14:textId="77777777" w:rsidR="00B46E96" w:rsidRDefault="00B46E96">
      <w:pPr>
        <w:spacing w:line="240" w:lineRule="auto"/>
      </w:pPr>
      <w:r>
        <w:separator/>
      </w:r>
    </w:p>
  </w:footnote>
  <w:footnote w:type="continuationSeparator" w:id="0">
    <w:p w14:paraId="08C80106" w14:textId="77777777" w:rsidR="00B46E96" w:rsidRDefault="00B46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8"/>
    <w:rsid w:val="00021497"/>
    <w:rsid w:val="00070E1C"/>
    <w:rsid w:val="00071807"/>
    <w:rsid w:val="000829DE"/>
    <w:rsid w:val="000A06CA"/>
    <w:rsid w:val="00222C58"/>
    <w:rsid w:val="003273D8"/>
    <w:rsid w:val="004B0AD9"/>
    <w:rsid w:val="00565535"/>
    <w:rsid w:val="006B1CE6"/>
    <w:rsid w:val="008256B8"/>
    <w:rsid w:val="00877F79"/>
    <w:rsid w:val="008A366F"/>
    <w:rsid w:val="008F3AC2"/>
    <w:rsid w:val="009E2C64"/>
    <w:rsid w:val="009F70C5"/>
    <w:rsid w:val="00AB575F"/>
    <w:rsid w:val="00AD79A1"/>
    <w:rsid w:val="00AE499B"/>
    <w:rsid w:val="00B376AF"/>
    <w:rsid w:val="00B46E96"/>
    <w:rsid w:val="00BC702B"/>
    <w:rsid w:val="00C045D0"/>
    <w:rsid w:val="00C2472C"/>
    <w:rsid w:val="00D07E48"/>
    <w:rsid w:val="00D7059B"/>
    <w:rsid w:val="00E254B4"/>
    <w:rsid w:val="00E9734B"/>
    <w:rsid w:val="00F07D49"/>
    <w:rsid w:val="00F737AD"/>
    <w:rsid w:val="00FC45A6"/>
    <w:rsid w:val="00FD35A3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236AB8CF644688BA2B94037C1892" ma:contentTypeVersion="14" ma:contentTypeDescription="Create a new document." ma:contentTypeScope="" ma:versionID="212b15b358c39633db0bed5b2d7199b9">
  <xsd:schema xmlns:xsd="http://www.w3.org/2001/XMLSchema" xmlns:xs="http://www.w3.org/2001/XMLSchema" xmlns:p="http://schemas.microsoft.com/office/2006/metadata/properties" xmlns:ns2="ed9f9ad4-8a37-422a-9564-395788e5e2bd" xmlns:ns3="806d5e92-0e13-432e-a7e2-a83c130f4cc4" targetNamespace="http://schemas.microsoft.com/office/2006/metadata/properties" ma:root="true" ma:fieldsID="5f025ca3171332e653235674f56f651f" ns2:_="" ns3:_="">
    <xsd:import namespace="ed9f9ad4-8a37-422a-9564-395788e5e2bd"/>
    <xsd:import namespace="806d5e92-0e13-432e-a7e2-a83c130f4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f9ad4-8a37-422a-9564-395788e5e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1c097c-bbd8-4982-a0da-5c14aa26f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5e92-0e13-432e-a7e2-a83c130f4c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8a42db-1279-4f75-92d8-55f40c31c2c5}" ma:internalName="TaxCatchAll" ma:showField="CatchAllData" ma:web="806d5e92-0e13-432e-a7e2-a83c130f4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f9ad4-8a37-422a-9564-395788e5e2bd">
      <Terms xmlns="http://schemas.microsoft.com/office/infopath/2007/PartnerControls"/>
    </lcf76f155ced4ddcb4097134ff3c332f>
    <TaxCatchAll xmlns="806d5e92-0e13-432e-a7e2-a83c130f4cc4" xsi:nil="true"/>
  </documentManagement>
</p:properties>
</file>

<file path=customXml/itemProps1.xml><?xml version="1.0" encoding="utf-8"?>
<ds:datastoreItem xmlns:ds="http://schemas.openxmlformats.org/officeDocument/2006/customXml" ds:itemID="{2AB3C94D-0EDB-4DC9-8873-71FB2CD1A3B3}"/>
</file>

<file path=customXml/itemProps2.xml><?xml version="1.0" encoding="utf-8"?>
<ds:datastoreItem xmlns:ds="http://schemas.openxmlformats.org/officeDocument/2006/customXml" ds:itemID="{EE55D0AC-D69F-4A28-9395-E17E41A98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AC536-CD5F-49E8-B25B-D9FFB39F2FB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d9f9ad4-8a37-422a-9564-395788e5e2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Alma Sif Kristjánsdóttir</cp:lastModifiedBy>
  <cp:revision>3</cp:revision>
  <cp:lastPrinted>2005-11-30T09:47:00Z</cp:lastPrinted>
  <dcterms:created xsi:type="dcterms:W3CDTF">2022-10-27T15:34:00Z</dcterms:created>
  <dcterms:modified xsi:type="dcterms:W3CDTF">2022-10-27T15:36:00Z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0x010100B306236AB8CF644688BA2B94037C1892</vt:lpwstr>
  </property>
</Properties>
</file>