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1E3B" w14:textId="63C40383" w:rsidR="00021497" w:rsidRPr="00AE499B" w:rsidRDefault="00021497" w:rsidP="00021497">
      <w:pPr>
        <w:pStyle w:val="Heading1"/>
        <w:ind w:right="-852"/>
        <w:rPr>
          <w:rFonts w:ascii="Arial" w:hAnsi="Arial" w:cs="Arial"/>
          <w:b/>
          <w:sz w:val="36"/>
        </w:rPr>
      </w:pPr>
      <w:r w:rsidRPr="00AE499B">
        <w:rPr>
          <w:rFonts w:ascii="Arial" w:hAnsi="Arial" w:cs="Arial"/>
          <w:b/>
          <w:sz w:val="36"/>
        </w:rPr>
        <w:t>Umsókn um sveinspróf á vegum skóla</w:t>
      </w:r>
    </w:p>
    <w:p w14:paraId="45346390" w14:textId="77777777" w:rsidR="00021497" w:rsidRPr="00AE499B" w:rsidRDefault="00021497" w:rsidP="00021497">
      <w:pPr>
        <w:rPr>
          <w:rFonts w:ascii="Arial" w:hAnsi="Arial" w:cs="Arial"/>
        </w:rPr>
      </w:pPr>
    </w:p>
    <w:p w14:paraId="27700D05" w14:textId="2901CD79" w:rsidR="00021497" w:rsidRPr="00AE499B" w:rsidRDefault="00021497" w:rsidP="00021497">
      <w:pPr>
        <w:rPr>
          <w:rFonts w:ascii="Arial" w:hAnsi="Arial" w:cs="Arial"/>
        </w:rPr>
      </w:pPr>
      <w:r w:rsidRPr="00AE499B">
        <w:rPr>
          <w:rFonts w:ascii="Arial" w:hAnsi="Arial" w:cs="Arial"/>
        </w:rPr>
        <w:t>Vinsamlegast skrifið með prentstöfum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021497" w:rsidRPr="00AE499B" w14:paraId="5789D337" w14:textId="77777777" w:rsidTr="00AC5815">
        <w:trPr>
          <w:cantSplit/>
          <w:trHeight w:val="495"/>
        </w:trPr>
        <w:tc>
          <w:tcPr>
            <w:tcW w:w="8504" w:type="dxa"/>
          </w:tcPr>
          <w:p w14:paraId="10B0525C" w14:textId="77777777" w:rsidR="00021497" w:rsidRPr="00AE499B" w:rsidRDefault="00021497" w:rsidP="00AC5815">
            <w:pPr>
              <w:ind w:right="-852"/>
              <w:rPr>
                <w:rFonts w:ascii="Arial" w:hAnsi="Arial" w:cs="Arial"/>
              </w:rPr>
            </w:pPr>
            <w:r w:rsidRPr="00AE499B">
              <w:rPr>
                <w:rFonts w:ascii="Arial" w:hAnsi="Arial" w:cs="Arial"/>
                <w:sz w:val="16"/>
              </w:rPr>
              <w:t>Iðngrein</w:t>
            </w:r>
            <w:r w:rsidRPr="00AE499B">
              <w:rPr>
                <w:rFonts w:ascii="Arial" w:hAnsi="Arial" w:cs="Arial"/>
              </w:rPr>
              <w:t xml:space="preserve">:  </w:t>
            </w:r>
            <w:bookmarkStart w:id="0" w:name="Text20"/>
          </w:p>
          <w:p w14:paraId="57544938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</w:rPr>
              <w:instrText xml:space="preserve"> FORMTEXT </w:instrText>
            </w:r>
            <w:r w:rsidRPr="00AE499B">
              <w:rPr>
                <w:rFonts w:ascii="Arial" w:hAnsi="Arial" w:cs="Arial"/>
              </w:rPr>
            </w:r>
            <w:r w:rsidRPr="00AE499B">
              <w:rPr>
                <w:rFonts w:ascii="Arial" w:hAnsi="Arial" w:cs="Arial"/>
              </w:rPr>
              <w:fldChar w:fldCharType="separate"/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5D78D812" w14:textId="77777777" w:rsidR="00021497" w:rsidRPr="00AE499B" w:rsidRDefault="00021497" w:rsidP="00021497">
      <w:pPr>
        <w:ind w:right="-852"/>
        <w:rPr>
          <w:rFonts w:ascii="Arial" w:hAnsi="Arial" w:cs="Arial"/>
          <w:sz w:val="16"/>
        </w:rPr>
      </w:pPr>
    </w:p>
    <w:p w14:paraId="00060462" w14:textId="77777777" w:rsidR="00021497" w:rsidRPr="00AE499B" w:rsidRDefault="00021497" w:rsidP="00021497">
      <w:pPr>
        <w:ind w:right="-852"/>
        <w:rPr>
          <w:rFonts w:ascii="Arial" w:hAnsi="Arial" w:cs="Arial"/>
          <w:b/>
        </w:rPr>
      </w:pPr>
      <w:r w:rsidRPr="00AE499B">
        <w:rPr>
          <w:rFonts w:ascii="Arial" w:hAnsi="Arial" w:cs="Arial"/>
          <w:b/>
        </w:rPr>
        <w:t>Iðnneminn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709"/>
        <w:gridCol w:w="2550"/>
      </w:tblGrid>
      <w:tr w:rsidR="00021497" w:rsidRPr="00AE499B" w14:paraId="6AB64948" w14:textId="77777777" w:rsidTr="00AC5815">
        <w:trPr>
          <w:trHeight w:val="495"/>
        </w:trPr>
        <w:tc>
          <w:tcPr>
            <w:tcW w:w="5954" w:type="dxa"/>
            <w:gridSpan w:val="5"/>
          </w:tcPr>
          <w:p w14:paraId="01E2CEE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noProof/>
              </w:rPr>
            </w:pPr>
            <w:r w:rsidRPr="00AE499B">
              <w:rPr>
                <w:rFonts w:ascii="Arial" w:hAnsi="Arial" w:cs="Arial"/>
                <w:sz w:val="16"/>
              </w:rPr>
              <w:t>Nafn nema:</w:t>
            </w:r>
            <w:r w:rsidRPr="00AE499B">
              <w:rPr>
                <w:rFonts w:ascii="Arial" w:hAnsi="Arial" w:cs="Arial"/>
                <w:noProof/>
              </w:rPr>
              <w:t xml:space="preserve"> </w:t>
            </w:r>
          </w:p>
          <w:p w14:paraId="75289A08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31AA272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Kennitala</w:t>
            </w:r>
            <w:bookmarkStart w:id="1" w:name="Text19"/>
            <w:r w:rsidRPr="00AE499B">
              <w:rPr>
                <w:rFonts w:ascii="Arial" w:hAnsi="Arial" w:cs="Arial"/>
                <w:sz w:val="16"/>
              </w:rPr>
              <w:t>:</w:t>
            </w:r>
          </w:p>
          <w:p w14:paraId="67ACC960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021497" w:rsidRPr="00AE499B" w14:paraId="2E1ED243" w14:textId="77777777" w:rsidTr="00AC5815">
        <w:trPr>
          <w:trHeight w:val="390"/>
        </w:trPr>
        <w:tc>
          <w:tcPr>
            <w:tcW w:w="3544" w:type="dxa"/>
            <w:gridSpan w:val="2"/>
          </w:tcPr>
          <w:p w14:paraId="6E262E1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Lögheimili:</w:t>
            </w:r>
          </w:p>
          <w:p w14:paraId="49C3078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A0420C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6B6B4E1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0EA068C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3ADF9333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618D398F" w14:textId="77777777" w:rsidTr="00AC5815">
        <w:trPr>
          <w:trHeight w:val="360"/>
        </w:trPr>
        <w:tc>
          <w:tcPr>
            <w:tcW w:w="1843" w:type="dxa"/>
          </w:tcPr>
          <w:p w14:paraId="6F7519C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Heimasími:</w:t>
            </w:r>
            <w:bookmarkStart w:id="2" w:name="Text16"/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7A6B8F8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0B6F42E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Vinnusími:</w:t>
            </w:r>
          </w:p>
          <w:p w14:paraId="46659B2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2FE638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GSM:</w:t>
            </w:r>
          </w:p>
          <w:p w14:paraId="343D715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</w:tcPr>
          <w:p w14:paraId="3431BFA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Netfang:</w:t>
            </w:r>
          </w:p>
          <w:p w14:paraId="7392CB4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06AD8B4D" w14:textId="77777777" w:rsidTr="00AC5815">
        <w:trPr>
          <w:trHeight w:val="390"/>
        </w:trPr>
        <w:tc>
          <w:tcPr>
            <w:tcW w:w="3544" w:type="dxa"/>
            <w:gridSpan w:val="2"/>
          </w:tcPr>
          <w:p w14:paraId="01E609F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Aðsetur ef annað en lögheimili: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71198C4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C27F63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241E363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36137EE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24F92FD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AC5B8ED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1E543F88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AE499B">
        <w:rPr>
          <w:rFonts w:ascii="Arial" w:hAnsi="Arial" w:cs="Arial"/>
          <w:b/>
        </w:rPr>
        <w:t>Skóli / meistari: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"/>
        <w:gridCol w:w="1701"/>
        <w:gridCol w:w="992"/>
        <w:gridCol w:w="709"/>
        <w:gridCol w:w="709"/>
        <w:gridCol w:w="2550"/>
      </w:tblGrid>
      <w:tr w:rsidR="00021497" w:rsidRPr="00AE499B" w14:paraId="152F9838" w14:textId="77777777" w:rsidTr="00AC5815">
        <w:trPr>
          <w:trHeight w:val="495"/>
        </w:trPr>
        <w:tc>
          <w:tcPr>
            <w:tcW w:w="5954" w:type="dxa"/>
            <w:gridSpan w:val="6"/>
          </w:tcPr>
          <w:p w14:paraId="2115F94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noProof/>
              </w:rPr>
            </w:pPr>
            <w:r w:rsidRPr="00AE499B">
              <w:rPr>
                <w:rFonts w:ascii="Arial" w:hAnsi="Arial" w:cs="Arial"/>
                <w:sz w:val="16"/>
              </w:rPr>
              <w:t>Nafn skóla:</w:t>
            </w:r>
            <w:r w:rsidRPr="00AE499B">
              <w:rPr>
                <w:rFonts w:ascii="Arial" w:hAnsi="Arial" w:cs="Arial"/>
                <w:noProof/>
              </w:rPr>
              <w:t xml:space="preserve"> </w:t>
            </w:r>
          </w:p>
          <w:p w14:paraId="630A0850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12EDE33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Kennitala: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4B3396D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5525160B" w14:textId="77777777" w:rsidTr="00AC5815">
        <w:trPr>
          <w:trHeight w:val="390"/>
        </w:trPr>
        <w:tc>
          <w:tcPr>
            <w:tcW w:w="3544" w:type="dxa"/>
            <w:gridSpan w:val="3"/>
          </w:tcPr>
          <w:p w14:paraId="5DEF607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Heimilisfang: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43542040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D66167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207967B8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6C8CBB0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6DF117A5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0DC91B40" w14:textId="77777777" w:rsidTr="00AC5815">
        <w:trPr>
          <w:trHeight w:val="360"/>
        </w:trPr>
        <w:tc>
          <w:tcPr>
            <w:tcW w:w="1800" w:type="dxa"/>
            <w:tcBorders>
              <w:bottom w:val="nil"/>
            </w:tcBorders>
          </w:tcPr>
          <w:p w14:paraId="0ACB7CA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Upphafst. samnings:</w:t>
            </w:r>
          </w:p>
          <w:p w14:paraId="3B794E7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4" w:type="dxa"/>
            <w:gridSpan w:val="2"/>
            <w:tcBorders>
              <w:bottom w:val="nil"/>
            </w:tcBorders>
          </w:tcPr>
          <w:p w14:paraId="37C4B9A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Endir samnings:</w:t>
            </w:r>
          </w:p>
          <w:p w14:paraId="1112DD8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1BC9AE8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Sími fyrirtæki:</w:t>
            </w:r>
          </w:p>
          <w:p w14:paraId="23386D9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14:paraId="46D22FA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Starfsþjálfunar fyrirtæki:</w:t>
            </w:r>
          </w:p>
          <w:p w14:paraId="087BBB3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0CBAABC5" w14:textId="77777777" w:rsidTr="00AC5815">
        <w:trPr>
          <w:trHeight w:val="390"/>
        </w:trPr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7270E8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Nafn meistara skólans: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30667983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650704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Kennitala:</w:t>
            </w:r>
          </w:p>
          <w:p w14:paraId="36F03DE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9833576" w14:textId="6D2E4B0C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 xml:space="preserve">Útg. dagur og staður </w:t>
            </w:r>
            <w:r w:rsidR="00C045D0">
              <w:rPr>
                <w:rFonts w:ascii="Arial" w:hAnsi="Arial" w:cs="Arial"/>
                <w:sz w:val="16"/>
              </w:rPr>
              <w:t>m</w:t>
            </w:r>
            <w:r w:rsidRPr="00AE499B">
              <w:rPr>
                <w:rFonts w:ascii="Arial" w:hAnsi="Arial" w:cs="Arial"/>
                <w:sz w:val="16"/>
              </w:rPr>
              <w:t>eistarabréfs:</w:t>
            </w:r>
          </w:p>
          <w:p w14:paraId="79A6BD5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7C41FAC4" w14:textId="77777777" w:rsidTr="00AC5815">
        <w:trPr>
          <w:trHeight w:val="390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5C4D1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Heimili: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2006C28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626879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604ECE3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49C8C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0BA962D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72CF01B5" w14:textId="77777777" w:rsidTr="00AC5815">
        <w:trPr>
          <w:trHeight w:val="36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3E2C8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Heimasími: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0E3F5D03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2FDFFC61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Vinnusími:</w:t>
            </w:r>
          </w:p>
          <w:p w14:paraId="3EE1E93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BD6E0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GSM:</w:t>
            </w:r>
          </w:p>
          <w:p w14:paraId="2D32C41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9A1741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Netfang:</w:t>
            </w:r>
          </w:p>
          <w:p w14:paraId="257ACB1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A81655B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211A1D6A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AE499B">
        <w:rPr>
          <w:rFonts w:ascii="Arial" w:hAnsi="Arial" w:cs="Arial"/>
          <w:b/>
        </w:rPr>
        <w:t>Yfirlýsingar, fylgigögn og ósk um staðsetningu:</w:t>
      </w:r>
    </w:p>
    <w:tbl>
      <w:tblPr>
        <w:tblW w:w="85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1"/>
      </w:tblGrid>
      <w:tr w:rsidR="00021497" w:rsidRPr="00AE499B" w14:paraId="3688E47D" w14:textId="77777777" w:rsidTr="00CC04D4">
        <w:trPr>
          <w:trHeight w:val="495"/>
        </w:trPr>
        <w:tc>
          <w:tcPr>
            <w:tcW w:w="4253" w:type="dxa"/>
            <w:vAlign w:val="center"/>
          </w:tcPr>
          <w:p w14:paraId="01E73EAF" w14:textId="5A28B7CA" w:rsidR="00021497" w:rsidRPr="00AE499B" w:rsidRDefault="00021497" w:rsidP="00AC5815">
            <w:pPr>
              <w:ind w:right="-852"/>
              <w:rPr>
                <w:rFonts w:ascii="Arial" w:hAnsi="Arial" w:cs="Arial"/>
                <w:b/>
                <w:sz w:val="16"/>
              </w:rPr>
            </w:pP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AE499B">
              <w:rPr>
                <w:rFonts w:ascii="Arial" w:hAnsi="Arial" w:cs="Arial"/>
                <w:sz w:val="16"/>
              </w:rPr>
              <w:t xml:space="preserve">  Greið</w:t>
            </w:r>
            <w:r w:rsidR="00FE0FA5">
              <w:rPr>
                <w:rFonts w:ascii="Arial" w:hAnsi="Arial" w:cs="Arial"/>
                <w:sz w:val="16"/>
              </w:rPr>
              <w:t>sluyfirlit frá lífeyrissjóði</w:t>
            </w:r>
          </w:p>
        </w:tc>
        <w:tc>
          <w:tcPr>
            <w:tcW w:w="4251" w:type="dxa"/>
            <w:vAlign w:val="center"/>
          </w:tcPr>
          <w:p w14:paraId="1F5C6484" w14:textId="43078765" w:rsidR="00021497" w:rsidRPr="00AE499B" w:rsidRDefault="00021497" w:rsidP="00AC5815">
            <w:pPr>
              <w:ind w:left="34" w:right="-852"/>
              <w:rPr>
                <w:rFonts w:ascii="Arial" w:hAnsi="Arial" w:cs="Arial"/>
                <w:b/>
                <w:sz w:val="16"/>
              </w:rPr>
            </w:pP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="00FE0FA5">
              <w:rPr>
                <w:rFonts w:ascii="Arial" w:hAnsi="Arial" w:cs="Arial"/>
                <w:sz w:val="16"/>
              </w:rPr>
              <w:t xml:space="preserve">  Ljósrit af námssamningi</w:t>
            </w:r>
          </w:p>
        </w:tc>
      </w:tr>
      <w:tr w:rsidR="00021497" w:rsidRPr="00AE499B" w14:paraId="283E7CD5" w14:textId="77777777" w:rsidTr="00CB7075">
        <w:trPr>
          <w:trHeight w:val="548"/>
        </w:trPr>
        <w:tc>
          <w:tcPr>
            <w:tcW w:w="4253" w:type="dxa"/>
            <w:vAlign w:val="center"/>
          </w:tcPr>
          <w:p w14:paraId="3CB2534C" w14:textId="311E21B5" w:rsidR="00021497" w:rsidRPr="00AE499B" w:rsidRDefault="00021497" w:rsidP="00AC5815">
            <w:pPr>
              <w:ind w:left="34"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AE499B">
              <w:rPr>
                <w:rFonts w:ascii="Arial" w:hAnsi="Arial" w:cs="Arial"/>
                <w:sz w:val="16"/>
              </w:rPr>
              <w:t xml:space="preserve"> </w:t>
            </w:r>
            <w:r w:rsidR="00CB7075">
              <w:rPr>
                <w:rFonts w:ascii="Arial" w:hAnsi="Arial" w:cs="Arial"/>
                <w:sz w:val="16"/>
              </w:rPr>
              <w:t>Ljósrit af útskriftarskírteini</w:t>
            </w:r>
          </w:p>
        </w:tc>
        <w:tc>
          <w:tcPr>
            <w:tcW w:w="4251" w:type="dxa"/>
          </w:tcPr>
          <w:p w14:paraId="203253D1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 w:rsidRPr="00AE499B">
              <w:rPr>
                <w:rFonts w:ascii="Arial" w:hAnsi="Arial" w:cs="Arial"/>
                <w:sz w:val="16"/>
              </w:rPr>
              <w:t>Hvar á landinu óskast sveinspróf tekið:</w:t>
            </w:r>
          </w:p>
          <w:p w14:paraId="614B7E70" w14:textId="1875266F" w:rsidR="00021497" w:rsidRPr="00AE499B" w:rsidRDefault="00021497" w:rsidP="00021497">
            <w:pPr>
              <w:ind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C04D4" w:rsidRPr="00AE499B" w14:paraId="6C775E0C" w14:textId="77777777" w:rsidTr="00CB7075">
        <w:trPr>
          <w:gridAfter w:val="1"/>
          <w:wAfter w:w="4251" w:type="dxa"/>
          <w:trHeight w:val="530"/>
        </w:trPr>
        <w:tc>
          <w:tcPr>
            <w:tcW w:w="4253" w:type="dxa"/>
            <w:vAlign w:val="center"/>
          </w:tcPr>
          <w:p w14:paraId="536B0473" w14:textId="5310286C" w:rsidR="00CC04D4" w:rsidRPr="00AE499B" w:rsidRDefault="00CC04D4" w:rsidP="00AC5815">
            <w:pPr>
              <w:ind w:left="34"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AE499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Útskrifast á þessari önn</w:t>
            </w:r>
          </w:p>
        </w:tc>
      </w:tr>
    </w:tbl>
    <w:p w14:paraId="17FA014D" w14:textId="39888E09" w:rsidR="00021497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46BDD40C" w14:textId="77777777" w:rsidR="00877F79" w:rsidRPr="00AE499B" w:rsidRDefault="00877F79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30C2C24C" w14:textId="210ED600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  <w:r w:rsidRPr="00AE499B">
        <w:rPr>
          <w:rFonts w:ascii="Arial" w:hAnsi="Arial" w:cs="Arial"/>
          <w:sz w:val="18"/>
        </w:rPr>
        <w:t>Ég undirritaður votta hér með að ið</w:t>
      </w:r>
      <w:r w:rsidR="00565535" w:rsidRPr="00AE499B">
        <w:rPr>
          <w:rFonts w:ascii="Arial" w:hAnsi="Arial" w:cs="Arial"/>
          <w:sz w:val="18"/>
        </w:rPr>
        <w:t>n</w:t>
      </w:r>
      <w:r w:rsidRPr="00AE499B">
        <w:rPr>
          <w:rFonts w:ascii="Arial" w:hAnsi="Arial" w:cs="Arial"/>
          <w:sz w:val="18"/>
        </w:rPr>
        <w:t>námi nemans er lokið.</w:t>
      </w:r>
    </w:p>
    <w:p w14:paraId="3AA49E93" w14:textId="235A8186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  <w:r w:rsidRPr="00AE499B">
        <w:rPr>
          <w:rFonts w:ascii="Arial" w:hAnsi="Arial" w:cs="Arial"/>
          <w:sz w:val="18"/>
        </w:rPr>
        <w:t>Óskað er eftir að ofanskráður nemi verði tekin</w:t>
      </w:r>
      <w:r w:rsidR="00565535" w:rsidRPr="00AE499B">
        <w:rPr>
          <w:rFonts w:ascii="Arial" w:hAnsi="Arial" w:cs="Arial"/>
          <w:sz w:val="18"/>
        </w:rPr>
        <w:t>n</w:t>
      </w:r>
      <w:r w:rsidRPr="00AE499B">
        <w:rPr>
          <w:rFonts w:ascii="Arial" w:hAnsi="Arial" w:cs="Arial"/>
          <w:sz w:val="18"/>
        </w:rPr>
        <w:t xml:space="preserve"> til sveinsprófs.</w:t>
      </w:r>
    </w:p>
    <w:p w14:paraId="58643362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17142978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7B87A586" w14:textId="77777777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AE499B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3CD95D" wp14:editId="576B86DF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C29E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F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" o:allowincell="f"/>
            </w:pict>
          </mc:Fallback>
        </mc:AlternateContent>
      </w:r>
      <w:bookmarkStart w:id="3" w:name="Text3"/>
      <w:r w:rsidRPr="00AE499B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499B">
        <w:rPr>
          <w:rFonts w:ascii="Arial" w:hAnsi="Arial" w:cs="Arial"/>
          <w:sz w:val="20"/>
        </w:rPr>
        <w:instrText xml:space="preserve"> FORMTEXT </w:instrText>
      </w:r>
      <w:r w:rsidRPr="00AE499B">
        <w:rPr>
          <w:rFonts w:ascii="Arial" w:hAnsi="Arial" w:cs="Arial"/>
          <w:sz w:val="20"/>
        </w:rPr>
      </w:r>
      <w:r w:rsidRPr="00AE499B">
        <w:rPr>
          <w:rFonts w:ascii="Arial" w:hAnsi="Arial" w:cs="Arial"/>
          <w:sz w:val="20"/>
        </w:rPr>
        <w:fldChar w:fldCharType="separate"/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sz w:val="20"/>
        </w:rPr>
        <w:fldChar w:fldCharType="end"/>
      </w:r>
      <w:bookmarkEnd w:id="3"/>
      <w:r w:rsidRPr="00AE499B">
        <w:rPr>
          <w:rFonts w:ascii="Arial" w:hAnsi="Arial" w:cs="Arial"/>
          <w:sz w:val="20"/>
        </w:rPr>
        <w:tab/>
      </w:r>
      <w:bookmarkStart w:id="4" w:name="Text4"/>
      <w:r w:rsidRPr="00AE499B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99B">
        <w:rPr>
          <w:rFonts w:ascii="Arial" w:hAnsi="Arial" w:cs="Arial"/>
          <w:sz w:val="20"/>
        </w:rPr>
        <w:instrText xml:space="preserve"> FORMTEXT </w:instrText>
      </w:r>
      <w:r w:rsidRPr="00AE499B">
        <w:rPr>
          <w:rFonts w:ascii="Arial" w:hAnsi="Arial" w:cs="Arial"/>
          <w:sz w:val="20"/>
        </w:rPr>
      </w:r>
      <w:r w:rsidRPr="00AE499B">
        <w:rPr>
          <w:rFonts w:ascii="Arial" w:hAnsi="Arial" w:cs="Arial"/>
          <w:sz w:val="20"/>
        </w:rPr>
        <w:fldChar w:fldCharType="separate"/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sz w:val="20"/>
        </w:rPr>
        <w:fldChar w:fldCharType="end"/>
      </w:r>
      <w:bookmarkEnd w:id="4"/>
    </w:p>
    <w:p w14:paraId="1DE60A15" w14:textId="6A7E9E6B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16"/>
        </w:rPr>
      </w:pPr>
      <w:r w:rsidRPr="00AE499B">
        <w:rPr>
          <w:rFonts w:ascii="Arial" w:hAnsi="Arial" w:cs="Arial"/>
          <w:sz w:val="16"/>
        </w:rPr>
        <w:t>Staður.</w:t>
      </w:r>
      <w:r w:rsidRPr="00AE499B">
        <w:rPr>
          <w:rFonts w:ascii="Arial" w:hAnsi="Arial" w:cs="Arial"/>
          <w:sz w:val="16"/>
        </w:rPr>
        <w:tab/>
        <w:t>Dagsetning.</w:t>
      </w:r>
    </w:p>
    <w:p w14:paraId="1D1D799C" w14:textId="77777777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</w:p>
    <w:p w14:paraId="3881DE43" w14:textId="271F02E4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AE499B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21FACB" wp14:editId="599F1928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65F2E" id="Lin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Tr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iElrTG1dCxErtbCiOntWL2Wr63SGlVy1RBx4pvl4M5GUhI3mTEjbOwAX7/rNmEEOOXsc+&#10;nRvbBUjoADpHOS53OfjZIwqH+WSW5U/Aiw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" o:allowincell="f"/>
            </w:pict>
          </mc:Fallback>
        </mc:AlternateContent>
      </w:r>
    </w:p>
    <w:p w14:paraId="0590219D" w14:textId="05DC6588" w:rsidR="009E2C64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Cs w:val="24"/>
        </w:rPr>
      </w:pPr>
      <w:r w:rsidRPr="00AE499B">
        <w:rPr>
          <w:rFonts w:ascii="Arial" w:hAnsi="Arial" w:cs="Arial"/>
          <w:sz w:val="16"/>
        </w:rPr>
        <w:t>Undirskrift meistara.</w:t>
      </w:r>
    </w:p>
    <w:sectPr w:rsidR="009E2C64" w:rsidRPr="00AE499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696C1" w14:textId="77777777" w:rsidR="00B46E96" w:rsidRDefault="00B46E96">
      <w:pPr>
        <w:spacing w:line="240" w:lineRule="auto"/>
      </w:pPr>
      <w:r>
        <w:separator/>
      </w:r>
    </w:p>
  </w:endnote>
  <w:endnote w:type="continuationSeparator" w:id="0">
    <w:p w14:paraId="5E5AB635" w14:textId="77777777" w:rsidR="00B46E96" w:rsidRDefault="00B46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21A4" w14:textId="73C6AF66" w:rsidR="009E2C64" w:rsidRDefault="009E2C64" w:rsidP="008A366F">
    <w:pPr>
      <w:pStyle w:val="Footer"/>
      <w:jc w:val="center"/>
    </w:pPr>
    <w:r>
      <w:rPr>
        <w:rFonts w:ascii="Arial" w:hAnsi="Arial"/>
        <w:sz w:val="18"/>
      </w:rPr>
      <w:t xml:space="preserve">Stórhöfða </w:t>
    </w:r>
    <w:r w:rsidR="00AB575F">
      <w:rPr>
        <w:rFonts w:ascii="Arial" w:hAnsi="Arial"/>
        <w:sz w:val="18"/>
      </w:rPr>
      <w:t>27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110 Reykjavík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Sími  </w:t>
    </w:r>
    <w:r w:rsidR="00AD79A1">
      <w:rPr>
        <w:rFonts w:ascii="Arial" w:hAnsi="Arial"/>
        <w:sz w:val="18"/>
      </w:rPr>
      <w:t>54</w:t>
    </w:r>
    <w:r>
      <w:rPr>
        <w:rFonts w:ascii="Arial" w:hAnsi="Arial"/>
        <w:sz w:val="18"/>
      </w:rPr>
      <w:t xml:space="preserve">0 </w:t>
    </w:r>
    <w:r w:rsidR="00AD79A1">
      <w:rPr>
        <w:rFonts w:ascii="Arial" w:hAnsi="Arial"/>
        <w:sz w:val="18"/>
      </w:rPr>
      <w:t>0160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 </w:t>
    </w:r>
    <w:r>
      <w:rPr>
        <w:rFonts w:ascii="Arial" w:hAnsi="Arial"/>
        <w:color w:val="0000FF"/>
        <w:sz w:val="18"/>
        <w:u w:val="single"/>
      </w:rPr>
      <w:t>http//www.raf</w:t>
    </w:r>
    <w:r w:rsidR="003273D8">
      <w:rPr>
        <w:rFonts w:ascii="Arial" w:hAnsi="Arial"/>
        <w:color w:val="0000FF"/>
        <w:sz w:val="18"/>
        <w:u w:val="single"/>
      </w:rPr>
      <w:t>m</w:t>
    </w:r>
    <w:r w:rsidR="00AD79A1">
      <w:rPr>
        <w:rFonts w:ascii="Arial" w:hAnsi="Arial"/>
        <w:color w:val="0000FF"/>
        <w:sz w:val="18"/>
        <w:u w:val="single"/>
      </w:rPr>
      <w:t>ennt</w:t>
    </w:r>
    <w:r>
      <w:rPr>
        <w:rFonts w:ascii="Arial" w:hAnsi="Arial"/>
        <w:color w:val="0000FF"/>
        <w:sz w:val="18"/>
        <w:u w:val="single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01352" w14:textId="77777777" w:rsidR="00B46E96" w:rsidRDefault="00B46E96">
      <w:pPr>
        <w:spacing w:line="240" w:lineRule="auto"/>
      </w:pPr>
      <w:r>
        <w:separator/>
      </w:r>
    </w:p>
  </w:footnote>
  <w:footnote w:type="continuationSeparator" w:id="0">
    <w:p w14:paraId="08C80106" w14:textId="77777777" w:rsidR="00B46E96" w:rsidRDefault="00B46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21A2" w14:textId="7E96208C" w:rsidR="008256B8" w:rsidRDefault="00E9734B" w:rsidP="00E9734B">
    <w:pPr>
      <w:pStyle w:val="Header"/>
    </w:pPr>
    <w:r>
      <w:rPr>
        <w:noProof/>
        <w:lang w:eastAsia="is-IS"/>
      </w:rPr>
      <w:drawing>
        <wp:inline distT="0" distB="0" distL="0" distR="0" wp14:anchorId="606BA7DF" wp14:editId="5AFB4853">
          <wp:extent cx="2160000" cy="658800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8"/>
    <w:rsid w:val="00021497"/>
    <w:rsid w:val="00071807"/>
    <w:rsid w:val="000829DE"/>
    <w:rsid w:val="000A06CA"/>
    <w:rsid w:val="00222C58"/>
    <w:rsid w:val="003273D8"/>
    <w:rsid w:val="004B0AD9"/>
    <w:rsid w:val="00565535"/>
    <w:rsid w:val="006B1CE6"/>
    <w:rsid w:val="008256B8"/>
    <w:rsid w:val="00877F79"/>
    <w:rsid w:val="008A366F"/>
    <w:rsid w:val="008F3AC2"/>
    <w:rsid w:val="009E2C64"/>
    <w:rsid w:val="00A96B5A"/>
    <w:rsid w:val="00AB575F"/>
    <w:rsid w:val="00AD79A1"/>
    <w:rsid w:val="00AE499B"/>
    <w:rsid w:val="00B376AF"/>
    <w:rsid w:val="00B46E96"/>
    <w:rsid w:val="00BC702B"/>
    <w:rsid w:val="00C045D0"/>
    <w:rsid w:val="00C2472C"/>
    <w:rsid w:val="00CB7075"/>
    <w:rsid w:val="00CC04D4"/>
    <w:rsid w:val="00D07E48"/>
    <w:rsid w:val="00E9734B"/>
    <w:rsid w:val="00F737AD"/>
    <w:rsid w:val="00FC45A6"/>
    <w:rsid w:val="00FD35A3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902178"/>
  <w15:chartTrackingRefBased/>
  <w15:docId w15:val="{916EF104-EEE1-4B67-9CD0-ECDF3E4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Application%20Data\Microsoft\Templates\fsrmil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5A57A97B98545A7BE2BE9AC8D0BBB" ma:contentTypeVersion="8" ma:contentTypeDescription="Create a new document." ma:contentTypeScope="" ma:versionID="585daf5577453603486434a18ffafa66">
  <xsd:schema xmlns:xsd="http://www.w3.org/2001/XMLSchema" xmlns:xs="http://www.w3.org/2001/XMLSchema" xmlns:p="http://schemas.microsoft.com/office/2006/metadata/properties" xmlns:ns3="c04cdc0b-d65f-4299-a907-33224b3f5f3d" targetNamespace="http://schemas.microsoft.com/office/2006/metadata/properties" ma:root="true" ma:fieldsID="ca446713c35fb9575232626a490b6ee0" ns3:_="">
    <xsd:import namespace="c04cdc0b-d65f-4299-a907-33224b3f5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cdc0b-d65f-4299-a907-33224b3f5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5D0AC-D69F-4A28-9395-E17E41A98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AC536-CD5F-49E8-B25B-D9FFB39F2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DE2CA7-7B44-4859-8ACD-DDFD6E7DF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cdc0b-d65f-4299-a907-33224b3f5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fsrmilli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Fræðsluskrifstofa rafiðnaðarins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iaj@rafis.is</dc:creator>
  <cp:keywords/>
  <dc:description/>
  <cp:lastModifiedBy>Alma Sif Kristjánsdóttir</cp:lastModifiedBy>
  <cp:revision>4</cp:revision>
  <cp:lastPrinted>2005-11-30T09:47:00Z</cp:lastPrinted>
  <dcterms:created xsi:type="dcterms:W3CDTF">2020-04-15T10:58:00Z</dcterms:created>
  <dcterms:modified xsi:type="dcterms:W3CDTF">2020-04-15T11:11:00Z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0x010100E7C5A57A97B98545A7BE2BE9AC8D0BBB</vt:lpwstr>
  </property>
</Properties>
</file>