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F868" w14:textId="5EBE8315" w:rsidR="00725F4B" w:rsidRPr="00256900" w:rsidRDefault="00725F4B" w:rsidP="00256900">
      <w:pPr>
        <w:pStyle w:val="Heading1"/>
        <w:ind w:right="-852"/>
        <w:rPr>
          <w:rFonts w:ascii="Arial" w:hAnsi="Arial" w:cs="Arial"/>
          <w:b/>
          <w:sz w:val="24"/>
          <w:szCs w:val="24"/>
        </w:rPr>
      </w:pPr>
      <w:r w:rsidRPr="00192857">
        <w:rPr>
          <w:rFonts w:ascii="Arial" w:hAnsi="Arial" w:cs="Arial"/>
          <w:b/>
          <w:sz w:val="24"/>
          <w:szCs w:val="24"/>
        </w:rPr>
        <w:t xml:space="preserve">Umsókn meistara/fyrirtækis um </w:t>
      </w:r>
      <w:proofErr w:type="spellStart"/>
      <w:r w:rsidRPr="00192857">
        <w:rPr>
          <w:rFonts w:ascii="Arial" w:hAnsi="Arial" w:cs="Arial"/>
          <w:b/>
          <w:sz w:val="24"/>
          <w:szCs w:val="24"/>
        </w:rPr>
        <w:t>sveinspróf</w:t>
      </w:r>
      <w:proofErr w:type="spellEnd"/>
      <w:r w:rsidRPr="00192857">
        <w:rPr>
          <w:rFonts w:ascii="Arial" w:hAnsi="Arial" w:cs="Arial"/>
          <w:b/>
          <w:sz w:val="24"/>
          <w:szCs w:val="24"/>
        </w:rPr>
        <w:t xml:space="preserve"> fyrir nema</w:t>
      </w:r>
    </w:p>
    <w:p w14:paraId="2093E971" w14:textId="4C2D3A72" w:rsidR="00725F4B" w:rsidRPr="00192857" w:rsidRDefault="00725F4B" w:rsidP="00725F4B">
      <w:pPr>
        <w:rPr>
          <w:rFonts w:ascii="Arial" w:hAnsi="Arial" w:cs="Arial"/>
        </w:rPr>
      </w:pPr>
      <w:r w:rsidRPr="00192857">
        <w:rPr>
          <w:rFonts w:ascii="Arial" w:hAnsi="Arial" w:cs="Arial"/>
        </w:rPr>
        <w:t>Vinsamlegast skrifið með prentstöfum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4"/>
      </w:tblGrid>
      <w:tr w:rsidR="00725F4B" w:rsidRPr="00192857" w14:paraId="0E411AF4" w14:textId="77777777" w:rsidTr="00AC5815">
        <w:trPr>
          <w:cantSplit/>
          <w:trHeight w:val="495"/>
        </w:trPr>
        <w:tc>
          <w:tcPr>
            <w:tcW w:w="8504" w:type="dxa"/>
          </w:tcPr>
          <w:p w14:paraId="656F66FF" w14:textId="77777777" w:rsidR="00725F4B" w:rsidRPr="00192857" w:rsidRDefault="00725F4B" w:rsidP="00AC5815">
            <w:pPr>
              <w:ind w:right="-852"/>
              <w:rPr>
                <w:rFonts w:ascii="Arial" w:hAnsi="Arial" w:cs="Arial"/>
              </w:rPr>
            </w:pPr>
            <w:r w:rsidRPr="00192857">
              <w:rPr>
                <w:rFonts w:ascii="Arial" w:hAnsi="Arial" w:cs="Arial"/>
                <w:sz w:val="16"/>
              </w:rPr>
              <w:t>Iðngrein</w:t>
            </w:r>
            <w:r w:rsidRPr="00192857">
              <w:rPr>
                <w:rFonts w:ascii="Arial" w:hAnsi="Arial" w:cs="Arial"/>
              </w:rPr>
              <w:t xml:space="preserve">:  </w:t>
            </w:r>
            <w:bookmarkStart w:id="0" w:name="Text20"/>
          </w:p>
          <w:p w14:paraId="7DCF2165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</w:rPr>
              <w:instrText xml:space="preserve"> FORMTEXT </w:instrText>
            </w:r>
            <w:r w:rsidRPr="00192857">
              <w:rPr>
                <w:rFonts w:ascii="Arial" w:hAnsi="Arial" w:cs="Arial"/>
              </w:rPr>
            </w:r>
            <w:r w:rsidRPr="00192857">
              <w:rPr>
                <w:rFonts w:ascii="Arial" w:hAnsi="Arial" w:cs="Arial"/>
              </w:rPr>
              <w:fldChar w:fldCharType="separate"/>
            </w:r>
            <w:r w:rsidRPr="00192857">
              <w:rPr>
                <w:rFonts w:ascii="Arial" w:hAnsi="Arial" w:cs="Arial"/>
                <w:noProof/>
              </w:rPr>
              <w:t> </w:t>
            </w:r>
            <w:r w:rsidRPr="00192857">
              <w:rPr>
                <w:rFonts w:ascii="Arial" w:hAnsi="Arial" w:cs="Arial"/>
                <w:noProof/>
              </w:rPr>
              <w:t> </w:t>
            </w:r>
            <w:r w:rsidRPr="00192857">
              <w:rPr>
                <w:rFonts w:ascii="Arial" w:hAnsi="Arial" w:cs="Arial"/>
                <w:noProof/>
              </w:rPr>
              <w:t> </w:t>
            </w:r>
            <w:r w:rsidRPr="00192857">
              <w:rPr>
                <w:rFonts w:ascii="Arial" w:hAnsi="Arial" w:cs="Arial"/>
                <w:noProof/>
              </w:rPr>
              <w:t> </w:t>
            </w:r>
            <w:r w:rsidRPr="00192857">
              <w:rPr>
                <w:rFonts w:ascii="Arial" w:hAnsi="Arial" w:cs="Arial"/>
                <w:noProof/>
              </w:rPr>
              <w:t> </w:t>
            </w:r>
            <w:r w:rsidRPr="00192857"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14:paraId="72393BC2" w14:textId="77777777" w:rsidR="00725F4B" w:rsidRPr="00192857" w:rsidRDefault="00725F4B" w:rsidP="00725F4B">
      <w:pPr>
        <w:ind w:right="-852"/>
        <w:rPr>
          <w:rFonts w:ascii="Arial" w:hAnsi="Arial" w:cs="Arial"/>
          <w:b/>
        </w:rPr>
      </w:pPr>
      <w:r w:rsidRPr="00192857">
        <w:rPr>
          <w:rFonts w:ascii="Arial" w:hAnsi="Arial" w:cs="Arial"/>
          <w:b/>
        </w:rPr>
        <w:t>Iðnneminn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992"/>
        <w:gridCol w:w="709"/>
        <w:gridCol w:w="709"/>
        <w:gridCol w:w="2550"/>
      </w:tblGrid>
      <w:tr w:rsidR="00725F4B" w:rsidRPr="00192857" w14:paraId="61F5F19F" w14:textId="77777777" w:rsidTr="00AC5815">
        <w:trPr>
          <w:trHeight w:val="495"/>
        </w:trPr>
        <w:tc>
          <w:tcPr>
            <w:tcW w:w="5954" w:type="dxa"/>
            <w:gridSpan w:val="5"/>
          </w:tcPr>
          <w:p w14:paraId="18B67F95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noProof/>
              </w:rPr>
            </w:pPr>
            <w:r w:rsidRPr="00192857">
              <w:rPr>
                <w:rFonts w:ascii="Arial" w:hAnsi="Arial" w:cs="Arial"/>
                <w:sz w:val="16"/>
              </w:rPr>
              <w:t>Nafn nema:</w:t>
            </w:r>
            <w:r w:rsidRPr="00192857">
              <w:rPr>
                <w:rFonts w:ascii="Arial" w:hAnsi="Arial" w:cs="Arial"/>
                <w:noProof/>
              </w:rPr>
              <w:t xml:space="preserve"> </w:t>
            </w:r>
          </w:p>
          <w:p w14:paraId="2C494595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0" w:type="dxa"/>
          </w:tcPr>
          <w:p w14:paraId="11FF1F6D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192857">
              <w:rPr>
                <w:rFonts w:ascii="Arial" w:hAnsi="Arial" w:cs="Arial"/>
                <w:sz w:val="16"/>
              </w:rPr>
              <w:t>Kennitala</w:t>
            </w:r>
            <w:bookmarkStart w:id="1" w:name="Text19"/>
            <w:r w:rsidRPr="00192857">
              <w:rPr>
                <w:rFonts w:ascii="Arial" w:hAnsi="Arial" w:cs="Arial"/>
                <w:sz w:val="16"/>
              </w:rPr>
              <w:t>:</w:t>
            </w:r>
          </w:p>
          <w:p w14:paraId="03655837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725F4B" w:rsidRPr="00192857" w14:paraId="33540F9F" w14:textId="77777777" w:rsidTr="00AC5815">
        <w:trPr>
          <w:trHeight w:val="390"/>
        </w:trPr>
        <w:tc>
          <w:tcPr>
            <w:tcW w:w="3544" w:type="dxa"/>
            <w:gridSpan w:val="2"/>
          </w:tcPr>
          <w:p w14:paraId="33435115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192857">
              <w:rPr>
                <w:rFonts w:ascii="Arial" w:hAnsi="Arial" w:cs="Arial"/>
                <w:sz w:val="16"/>
              </w:rPr>
              <w:t>Lögheimili:</w:t>
            </w:r>
          </w:p>
          <w:p w14:paraId="388A50D2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2D4B58FD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192857">
              <w:rPr>
                <w:rFonts w:ascii="Arial" w:hAnsi="Arial" w:cs="Arial"/>
                <w:sz w:val="16"/>
              </w:rPr>
              <w:t>Póstnúmer:</w:t>
            </w:r>
          </w:p>
          <w:p w14:paraId="3EA1AD70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8" w:type="dxa"/>
            <w:gridSpan w:val="3"/>
          </w:tcPr>
          <w:p w14:paraId="5B877F1F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192857">
              <w:rPr>
                <w:rFonts w:ascii="Arial" w:hAnsi="Arial" w:cs="Arial"/>
                <w:sz w:val="16"/>
              </w:rPr>
              <w:t>Sveitarfélag:</w:t>
            </w:r>
          </w:p>
          <w:p w14:paraId="7824B581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25F4B" w:rsidRPr="00192857" w14:paraId="48AEAACC" w14:textId="77777777" w:rsidTr="00AC5815">
        <w:trPr>
          <w:trHeight w:val="360"/>
        </w:trPr>
        <w:tc>
          <w:tcPr>
            <w:tcW w:w="1843" w:type="dxa"/>
          </w:tcPr>
          <w:p w14:paraId="3AE8270C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192857">
              <w:rPr>
                <w:rFonts w:ascii="Arial" w:hAnsi="Arial" w:cs="Arial"/>
                <w:sz w:val="16"/>
              </w:rPr>
              <w:t>Heimasími:</w:t>
            </w:r>
            <w:bookmarkStart w:id="2" w:name="Text16"/>
            <w:r w:rsidRPr="00192857">
              <w:rPr>
                <w:rFonts w:ascii="Arial" w:hAnsi="Arial" w:cs="Arial"/>
                <w:sz w:val="20"/>
              </w:rPr>
              <w:t xml:space="preserve"> </w:t>
            </w:r>
          </w:p>
          <w:p w14:paraId="772EBA7E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701" w:type="dxa"/>
          </w:tcPr>
          <w:p w14:paraId="56B56A62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192857">
              <w:rPr>
                <w:rFonts w:ascii="Arial" w:hAnsi="Arial" w:cs="Arial"/>
                <w:sz w:val="16"/>
              </w:rPr>
              <w:t>Vinnusími:</w:t>
            </w:r>
          </w:p>
          <w:p w14:paraId="08BF2020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27401C08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192857">
              <w:rPr>
                <w:rFonts w:ascii="Arial" w:hAnsi="Arial" w:cs="Arial"/>
                <w:sz w:val="16"/>
              </w:rPr>
              <w:t>GSM:</w:t>
            </w:r>
          </w:p>
          <w:p w14:paraId="61801F6B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59" w:type="dxa"/>
            <w:gridSpan w:val="2"/>
          </w:tcPr>
          <w:p w14:paraId="0B4234C6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192857">
              <w:rPr>
                <w:rFonts w:ascii="Arial" w:hAnsi="Arial" w:cs="Arial"/>
                <w:sz w:val="16"/>
              </w:rPr>
              <w:t>Netfang:</w:t>
            </w:r>
          </w:p>
          <w:p w14:paraId="05EF4ECC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25F4B" w:rsidRPr="00192857" w14:paraId="08B45A1B" w14:textId="77777777" w:rsidTr="00AC5815">
        <w:trPr>
          <w:trHeight w:val="390"/>
        </w:trPr>
        <w:tc>
          <w:tcPr>
            <w:tcW w:w="3544" w:type="dxa"/>
            <w:gridSpan w:val="2"/>
          </w:tcPr>
          <w:p w14:paraId="6FDB20E9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192857">
              <w:rPr>
                <w:rFonts w:ascii="Arial" w:hAnsi="Arial" w:cs="Arial"/>
                <w:sz w:val="16"/>
              </w:rPr>
              <w:t>Aðsetur ef annað en lögheimili:</w:t>
            </w:r>
          </w:p>
          <w:p w14:paraId="448A6B74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0D490EB2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192857">
              <w:rPr>
                <w:rFonts w:ascii="Arial" w:hAnsi="Arial" w:cs="Arial"/>
                <w:sz w:val="16"/>
              </w:rPr>
              <w:t>Póstnúmer:</w:t>
            </w:r>
          </w:p>
          <w:p w14:paraId="46C57611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8" w:type="dxa"/>
            <w:gridSpan w:val="3"/>
          </w:tcPr>
          <w:p w14:paraId="204F34E2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192857">
              <w:rPr>
                <w:rFonts w:ascii="Arial" w:hAnsi="Arial" w:cs="Arial"/>
                <w:sz w:val="16"/>
              </w:rPr>
              <w:t>Sveitarfélag:</w:t>
            </w:r>
          </w:p>
          <w:p w14:paraId="19AC7940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CFE816E" w14:textId="56E52BBC" w:rsidR="00725F4B" w:rsidRPr="00192857" w:rsidRDefault="00725F4B" w:rsidP="00725F4B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</w:rPr>
      </w:pPr>
      <w:r w:rsidRPr="00192857">
        <w:rPr>
          <w:rFonts w:ascii="Arial" w:hAnsi="Arial" w:cs="Arial"/>
          <w:b/>
        </w:rPr>
        <w:t>Meistari/iðnfyrirtæki: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3"/>
        <w:gridCol w:w="1701"/>
        <w:gridCol w:w="992"/>
        <w:gridCol w:w="709"/>
        <w:gridCol w:w="709"/>
        <w:gridCol w:w="2550"/>
      </w:tblGrid>
      <w:tr w:rsidR="00725F4B" w:rsidRPr="00192857" w14:paraId="0CF19299" w14:textId="77777777" w:rsidTr="00AC5815">
        <w:trPr>
          <w:trHeight w:val="495"/>
        </w:trPr>
        <w:tc>
          <w:tcPr>
            <w:tcW w:w="5954" w:type="dxa"/>
            <w:gridSpan w:val="6"/>
          </w:tcPr>
          <w:p w14:paraId="1AB8119C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noProof/>
              </w:rPr>
            </w:pPr>
            <w:r w:rsidRPr="00192857">
              <w:rPr>
                <w:rFonts w:ascii="Arial" w:hAnsi="Arial" w:cs="Arial"/>
                <w:sz w:val="16"/>
              </w:rPr>
              <w:t>Nafn fyrirtækis:</w:t>
            </w:r>
            <w:r w:rsidRPr="00192857">
              <w:rPr>
                <w:rFonts w:ascii="Arial" w:hAnsi="Arial" w:cs="Arial"/>
                <w:noProof/>
              </w:rPr>
              <w:t xml:space="preserve"> </w:t>
            </w:r>
          </w:p>
          <w:p w14:paraId="22884D70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0" w:type="dxa"/>
          </w:tcPr>
          <w:p w14:paraId="620F8B44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192857">
              <w:rPr>
                <w:rFonts w:ascii="Arial" w:hAnsi="Arial" w:cs="Arial"/>
                <w:sz w:val="16"/>
              </w:rPr>
              <w:t>Kennitala:</w:t>
            </w:r>
            <w:r w:rsidRPr="00192857">
              <w:rPr>
                <w:rFonts w:ascii="Arial" w:hAnsi="Arial" w:cs="Arial"/>
                <w:sz w:val="20"/>
              </w:rPr>
              <w:t xml:space="preserve"> </w:t>
            </w:r>
          </w:p>
          <w:p w14:paraId="095E97C8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25F4B" w:rsidRPr="00192857" w14:paraId="51D4FA60" w14:textId="77777777" w:rsidTr="00AC5815">
        <w:trPr>
          <w:trHeight w:val="390"/>
        </w:trPr>
        <w:tc>
          <w:tcPr>
            <w:tcW w:w="3544" w:type="dxa"/>
            <w:gridSpan w:val="3"/>
          </w:tcPr>
          <w:p w14:paraId="2A91C13D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192857">
              <w:rPr>
                <w:rFonts w:ascii="Arial" w:hAnsi="Arial" w:cs="Arial"/>
                <w:sz w:val="16"/>
              </w:rPr>
              <w:t>Heimilisfang:</w:t>
            </w:r>
            <w:r w:rsidRPr="00192857">
              <w:rPr>
                <w:rFonts w:ascii="Arial" w:hAnsi="Arial" w:cs="Arial"/>
                <w:sz w:val="20"/>
              </w:rPr>
              <w:t xml:space="preserve"> </w:t>
            </w:r>
          </w:p>
          <w:p w14:paraId="34AF09D7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3A195E4A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192857">
              <w:rPr>
                <w:rFonts w:ascii="Arial" w:hAnsi="Arial" w:cs="Arial"/>
                <w:sz w:val="16"/>
              </w:rPr>
              <w:t>Póstnúmer:</w:t>
            </w:r>
          </w:p>
          <w:p w14:paraId="7A4306E9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8" w:type="dxa"/>
            <w:gridSpan w:val="3"/>
          </w:tcPr>
          <w:p w14:paraId="786D042A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192857">
              <w:rPr>
                <w:rFonts w:ascii="Arial" w:hAnsi="Arial" w:cs="Arial"/>
                <w:sz w:val="16"/>
              </w:rPr>
              <w:t>Sveitarfélag:</w:t>
            </w:r>
          </w:p>
          <w:p w14:paraId="0945B247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25F4B" w:rsidRPr="00192857" w14:paraId="0C324D70" w14:textId="77777777" w:rsidTr="00AC5815">
        <w:trPr>
          <w:trHeight w:val="360"/>
        </w:trPr>
        <w:tc>
          <w:tcPr>
            <w:tcW w:w="1800" w:type="dxa"/>
            <w:tcBorders>
              <w:bottom w:val="nil"/>
            </w:tcBorders>
          </w:tcPr>
          <w:p w14:paraId="729611A2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192857">
              <w:rPr>
                <w:rFonts w:ascii="Arial" w:hAnsi="Arial" w:cs="Arial"/>
                <w:sz w:val="16"/>
              </w:rPr>
              <w:t>Sími 1:</w:t>
            </w:r>
            <w:r w:rsidRPr="00192857">
              <w:rPr>
                <w:rFonts w:ascii="Arial" w:hAnsi="Arial" w:cs="Arial"/>
                <w:sz w:val="20"/>
              </w:rPr>
              <w:t xml:space="preserve"> </w:t>
            </w:r>
          </w:p>
          <w:p w14:paraId="022F6F1D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44" w:type="dxa"/>
            <w:gridSpan w:val="2"/>
            <w:tcBorders>
              <w:bottom w:val="nil"/>
            </w:tcBorders>
          </w:tcPr>
          <w:p w14:paraId="70C6575E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192857">
              <w:rPr>
                <w:rFonts w:ascii="Arial" w:hAnsi="Arial" w:cs="Arial"/>
                <w:sz w:val="16"/>
              </w:rPr>
              <w:t>Sími 2:</w:t>
            </w:r>
            <w:r w:rsidRPr="00192857">
              <w:rPr>
                <w:rFonts w:ascii="Arial" w:hAnsi="Arial" w:cs="Arial"/>
                <w:sz w:val="20"/>
              </w:rPr>
              <w:t xml:space="preserve"> </w:t>
            </w:r>
          </w:p>
          <w:p w14:paraId="041294F6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57E94375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192857">
              <w:rPr>
                <w:rFonts w:ascii="Arial" w:hAnsi="Arial" w:cs="Arial"/>
                <w:sz w:val="16"/>
              </w:rPr>
              <w:t>GSM:</w:t>
            </w:r>
          </w:p>
          <w:p w14:paraId="2ACDD225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59" w:type="dxa"/>
            <w:gridSpan w:val="2"/>
            <w:tcBorders>
              <w:bottom w:val="nil"/>
            </w:tcBorders>
          </w:tcPr>
          <w:p w14:paraId="3503ABD6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192857">
              <w:rPr>
                <w:rFonts w:ascii="Arial" w:hAnsi="Arial" w:cs="Arial"/>
                <w:sz w:val="16"/>
              </w:rPr>
              <w:t>Netfang:</w:t>
            </w:r>
          </w:p>
          <w:p w14:paraId="68E3F4C6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25F4B" w:rsidRPr="00192857" w14:paraId="517F2C30" w14:textId="77777777" w:rsidTr="00AC5815">
        <w:trPr>
          <w:trHeight w:val="390"/>
        </w:trPr>
        <w:tc>
          <w:tcPr>
            <w:tcW w:w="354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00D17EAF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192857">
              <w:rPr>
                <w:rFonts w:ascii="Arial" w:hAnsi="Arial" w:cs="Arial"/>
                <w:sz w:val="16"/>
              </w:rPr>
              <w:t>Nafn meistara:</w:t>
            </w:r>
            <w:r w:rsidRPr="00192857">
              <w:rPr>
                <w:rFonts w:ascii="Arial" w:hAnsi="Arial" w:cs="Arial"/>
                <w:sz w:val="20"/>
              </w:rPr>
              <w:t xml:space="preserve"> </w:t>
            </w:r>
          </w:p>
          <w:p w14:paraId="7FF5AD80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F0E14F8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192857">
              <w:rPr>
                <w:rFonts w:ascii="Arial" w:hAnsi="Arial" w:cs="Arial"/>
                <w:sz w:val="16"/>
              </w:rPr>
              <w:t>Kennitala:</w:t>
            </w:r>
          </w:p>
          <w:p w14:paraId="2A472AB6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73E5FF0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192857">
              <w:rPr>
                <w:rFonts w:ascii="Arial" w:hAnsi="Arial" w:cs="Arial"/>
                <w:sz w:val="16"/>
              </w:rPr>
              <w:t>Útg. dagur og staður Meistarabréfs:</w:t>
            </w:r>
          </w:p>
          <w:p w14:paraId="7EF3292A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25F4B" w:rsidRPr="00192857" w14:paraId="29FF90C7" w14:textId="77777777" w:rsidTr="00AC5815">
        <w:trPr>
          <w:trHeight w:val="390"/>
        </w:trPr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CF1810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192857">
              <w:rPr>
                <w:rFonts w:ascii="Arial" w:hAnsi="Arial" w:cs="Arial"/>
                <w:sz w:val="16"/>
              </w:rPr>
              <w:t>Heimili:</w:t>
            </w:r>
            <w:r w:rsidRPr="00192857">
              <w:rPr>
                <w:rFonts w:ascii="Arial" w:hAnsi="Arial" w:cs="Arial"/>
                <w:sz w:val="20"/>
              </w:rPr>
              <w:t xml:space="preserve"> </w:t>
            </w:r>
          </w:p>
          <w:p w14:paraId="21DAE37F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5565620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192857">
              <w:rPr>
                <w:rFonts w:ascii="Arial" w:hAnsi="Arial" w:cs="Arial"/>
                <w:sz w:val="16"/>
              </w:rPr>
              <w:t>Póstnúmer:</w:t>
            </w:r>
          </w:p>
          <w:p w14:paraId="3C330568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634352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192857">
              <w:rPr>
                <w:rFonts w:ascii="Arial" w:hAnsi="Arial" w:cs="Arial"/>
                <w:sz w:val="16"/>
              </w:rPr>
              <w:t>Sveitarfélag:</w:t>
            </w:r>
          </w:p>
          <w:p w14:paraId="571A60C7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25F4B" w:rsidRPr="00192857" w14:paraId="4B4B76C1" w14:textId="77777777" w:rsidTr="00AC5815">
        <w:trPr>
          <w:trHeight w:val="360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61FE01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20"/>
              </w:rPr>
            </w:pPr>
            <w:r w:rsidRPr="00192857">
              <w:rPr>
                <w:rFonts w:ascii="Arial" w:hAnsi="Arial" w:cs="Arial"/>
                <w:sz w:val="16"/>
              </w:rPr>
              <w:t>Heimasími:</w:t>
            </w:r>
            <w:r w:rsidRPr="00192857">
              <w:rPr>
                <w:rFonts w:ascii="Arial" w:hAnsi="Arial" w:cs="Arial"/>
                <w:sz w:val="20"/>
              </w:rPr>
              <w:t xml:space="preserve"> </w:t>
            </w:r>
          </w:p>
          <w:p w14:paraId="665A52CA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3226F4D6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192857">
              <w:rPr>
                <w:rFonts w:ascii="Arial" w:hAnsi="Arial" w:cs="Arial"/>
                <w:sz w:val="16"/>
              </w:rPr>
              <w:t>Vinnusími:</w:t>
            </w:r>
          </w:p>
          <w:p w14:paraId="1B8B8D56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B9DCAE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192857">
              <w:rPr>
                <w:rFonts w:ascii="Arial" w:hAnsi="Arial" w:cs="Arial"/>
                <w:sz w:val="16"/>
              </w:rPr>
              <w:t>GSM:</w:t>
            </w:r>
          </w:p>
          <w:p w14:paraId="1C53E125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F10B6D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sz w:val="16"/>
              </w:rPr>
            </w:pPr>
            <w:r w:rsidRPr="00192857">
              <w:rPr>
                <w:rFonts w:ascii="Arial" w:hAnsi="Arial" w:cs="Arial"/>
                <w:sz w:val="16"/>
              </w:rPr>
              <w:t>Netfang:</w:t>
            </w:r>
          </w:p>
          <w:p w14:paraId="32503D46" w14:textId="77777777" w:rsidR="00725F4B" w:rsidRPr="00192857" w:rsidRDefault="00725F4B" w:rsidP="00AC5815">
            <w:pPr>
              <w:ind w:right="-852"/>
              <w:rPr>
                <w:rFonts w:ascii="Arial" w:hAnsi="Arial" w:cs="Arial"/>
                <w:b/>
              </w:rPr>
            </w:pPr>
            <w:r w:rsidRPr="00192857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28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2857">
              <w:rPr>
                <w:rFonts w:ascii="Arial" w:hAnsi="Arial" w:cs="Arial"/>
                <w:sz w:val="20"/>
              </w:rPr>
            </w:r>
            <w:r w:rsidRPr="00192857">
              <w:rPr>
                <w:rFonts w:ascii="Arial" w:hAnsi="Arial" w:cs="Arial"/>
                <w:sz w:val="20"/>
              </w:rPr>
              <w:fldChar w:fldCharType="separate"/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noProof/>
                <w:sz w:val="20"/>
              </w:rPr>
              <w:t> </w:t>
            </w:r>
            <w:r w:rsidRPr="0019285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8BEB2FB" w14:textId="77777777" w:rsidR="00197EAE" w:rsidRDefault="00197EAE" w:rsidP="00725F4B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</w:rPr>
      </w:pPr>
    </w:p>
    <w:p w14:paraId="095BABF0" w14:textId="65960EB2" w:rsidR="00725F4B" w:rsidRDefault="000F2627" w:rsidP="00725F4B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</w:rPr>
      </w:pPr>
      <w:r>
        <w:rPr>
          <w:rFonts w:ascii="Arial" w:hAnsi="Arial" w:cs="Arial"/>
          <w:b/>
        </w:rPr>
        <w:t>Fylgiskjöl:</w:t>
      </w:r>
    </w:p>
    <w:p w14:paraId="78D53DAE" w14:textId="1C9E6C71" w:rsidR="000F2627" w:rsidRPr="007F7C32" w:rsidRDefault="000F2627" w:rsidP="00725F4B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  <w:sz w:val="20"/>
        </w:rPr>
      </w:pPr>
      <w:r w:rsidRPr="007F7C32">
        <w:rPr>
          <w:rFonts w:ascii="Arial" w:hAnsi="Arial" w:cs="Arial"/>
          <w:b/>
          <w:sz w:val="20"/>
        </w:rPr>
        <w:t>Nemar á námssamning:</w:t>
      </w:r>
    </w:p>
    <w:p w14:paraId="37E6800A" w14:textId="760554FB" w:rsidR="00857548" w:rsidRDefault="004437A8" w:rsidP="004437A8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ind w:right="-852"/>
        <w:rPr>
          <w:rFonts w:ascii="Arial" w:hAnsi="Arial" w:cs="Arial"/>
          <w:sz w:val="16"/>
        </w:rPr>
      </w:pPr>
      <w:r w:rsidRPr="00192857">
        <w:rPr>
          <w:rFonts w:ascii="Arial" w:hAnsi="Arial" w:cs="Arial"/>
          <w:sz w:val="16"/>
        </w:rPr>
        <w:t>Greiðsluyfirlit frá lífeyrissjóð</w:t>
      </w:r>
      <w:r>
        <w:rPr>
          <w:rFonts w:ascii="Arial" w:hAnsi="Arial" w:cs="Arial"/>
          <w:sz w:val="16"/>
        </w:rPr>
        <w:t>i</w:t>
      </w:r>
    </w:p>
    <w:p w14:paraId="736ED634" w14:textId="7952A775" w:rsidR="004437A8" w:rsidRDefault="004437A8" w:rsidP="004437A8">
      <w:pPr>
        <w:pStyle w:val="ListParagraph"/>
        <w:numPr>
          <w:ilvl w:val="0"/>
          <w:numId w:val="1"/>
        </w:numPr>
        <w:ind w:right="-852"/>
        <w:rPr>
          <w:rFonts w:ascii="Arial" w:hAnsi="Arial" w:cs="Arial"/>
          <w:sz w:val="16"/>
        </w:rPr>
      </w:pPr>
      <w:r w:rsidRPr="004437A8">
        <w:rPr>
          <w:rFonts w:ascii="Arial" w:hAnsi="Arial" w:cs="Arial"/>
          <w:sz w:val="16"/>
        </w:rPr>
        <w:t xml:space="preserve">Ljósrit af </w:t>
      </w:r>
      <w:proofErr w:type="spellStart"/>
      <w:r w:rsidRPr="004437A8">
        <w:rPr>
          <w:rFonts w:ascii="Arial" w:hAnsi="Arial" w:cs="Arial"/>
          <w:sz w:val="16"/>
        </w:rPr>
        <w:t>burtfararskírteini</w:t>
      </w:r>
      <w:proofErr w:type="spellEnd"/>
      <w:r w:rsidRPr="004437A8">
        <w:rPr>
          <w:rFonts w:ascii="Arial" w:hAnsi="Arial" w:cs="Arial"/>
          <w:sz w:val="16"/>
        </w:rPr>
        <w:t xml:space="preserve"> eða staðfesting skóla á útskrift á þessari önn</w:t>
      </w:r>
    </w:p>
    <w:p w14:paraId="21AF8FB1" w14:textId="49B3E747" w:rsidR="004437A8" w:rsidRPr="007F7C32" w:rsidRDefault="004437A8" w:rsidP="007F7C32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b/>
          <w:sz w:val="20"/>
        </w:rPr>
      </w:pPr>
      <w:r w:rsidRPr="007F7C32">
        <w:rPr>
          <w:rFonts w:ascii="Arial" w:hAnsi="Arial" w:cs="Arial"/>
          <w:b/>
          <w:sz w:val="20"/>
        </w:rPr>
        <w:t>Nemar í rafrænni ferilbók:</w:t>
      </w:r>
    </w:p>
    <w:p w14:paraId="5EF23ECD" w14:textId="7A630631" w:rsidR="00256900" w:rsidRPr="007F7C32" w:rsidRDefault="00256900" w:rsidP="007F7C32">
      <w:pPr>
        <w:pStyle w:val="ListParagraph"/>
        <w:numPr>
          <w:ilvl w:val="0"/>
          <w:numId w:val="4"/>
        </w:numPr>
        <w:ind w:right="-852"/>
        <w:rPr>
          <w:rFonts w:ascii="Arial" w:hAnsi="Arial" w:cs="Arial"/>
          <w:b/>
          <w:sz w:val="16"/>
          <w:szCs w:val="16"/>
        </w:rPr>
      </w:pPr>
      <w:r w:rsidRPr="007F7C32">
        <w:rPr>
          <w:rFonts w:ascii="Arial" w:hAnsi="Arial" w:cs="Arial"/>
          <w:sz w:val="16"/>
          <w:szCs w:val="16"/>
        </w:rPr>
        <w:t>Staðfestingu skóla að ferilbók er lokið</w:t>
      </w:r>
    </w:p>
    <w:p w14:paraId="24A2FB0B" w14:textId="4E7D949D" w:rsidR="00256900" w:rsidRPr="007F7C32" w:rsidRDefault="00256900" w:rsidP="00256900">
      <w:pPr>
        <w:pStyle w:val="ListParagraph"/>
        <w:numPr>
          <w:ilvl w:val="0"/>
          <w:numId w:val="2"/>
        </w:numPr>
        <w:ind w:right="-852"/>
        <w:rPr>
          <w:rFonts w:ascii="Arial" w:hAnsi="Arial" w:cs="Arial"/>
          <w:sz w:val="16"/>
          <w:szCs w:val="16"/>
        </w:rPr>
      </w:pPr>
      <w:r w:rsidRPr="007F7C32">
        <w:rPr>
          <w:rFonts w:ascii="Arial" w:hAnsi="Arial" w:cs="Arial"/>
          <w:sz w:val="16"/>
          <w:szCs w:val="16"/>
        </w:rPr>
        <w:t xml:space="preserve">Ljósrit af </w:t>
      </w:r>
      <w:proofErr w:type="spellStart"/>
      <w:r w:rsidRPr="007F7C32">
        <w:rPr>
          <w:rFonts w:ascii="Arial" w:hAnsi="Arial" w:cs="Arial"/>
          <w:sz w:val="16"/>
          <w:szCs w:val="16"/>
        </w:rPr>
        <w:t>burtfararskírteini</w:t>
      </w:r>
      <w:proofErr w:type="spellEnd"/>
      <w:r w:rsidRPr="007F7C32">
        <w:rPr>
          <w:rFonts w:ascii="Arial" w:hAnsi="Arial" w:cs="Arial"/>
          <w:sz w:val="16"/>
          <w:szCs w:val="16"/>
        </w:rPr>
        <w:t xml:space="preserve"> eða staðfesting skóla á útskrift á þessari önn</w:t>
      </w:r>
    </w:p>
    <w:p w14:paraId="7AEC7F27" w14:textId="77777777" w:rsidR="004437A8" w:rsidRPr="004437A8" w:rsidRDefault="004437A8" w:rsidP="004437A8">
      <w:pPr>
        <w:ind w:right="-852"/>
        <w:rPr>
          <w:rFonts w:ascii="Arial" w:hAnsi="Arial" w:cs="Arial"/>
          <w:sz w:val="16"/>
        </w:rPr>
      </w:pPr>
    </w:p>
    <w:p w14:paraId="5F9619CB" w14:textId="77777777" w:rsidR="00197EAE" w:rsidRDefault="00197EAE" w:rsidP="00725F4B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8"/>
        </w:rPr>
      </w:pPr>
    </w:p>
    <w:p w14:paraId="1CFF8B52" w14:textId="5DC81337" w:rsidR="00725F4B" w:rsidRPr="0010408F" w:rsidRDefault="00725F4B" w:rsidP="00725F4B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20"/>
        </w:rPr>
      </w:pPr>
      <w:r w:rsidRPr="0010408F">
        <w:rPr>
          <w:rFonts w:ascii="Arial" w:hAnsi="Arial" w:cs="Arial"/>
          <w:sz w:val="20"/>
        </w:rPr>
        <w:t>Ég undirritaður votta hér með að iðn</w:t>
      </w:r>
      <w:r w:rsidR="00B8081F" w:rsidRPr="0010408F">
        <w:rPr>
          <w:rFonts w:ascii="Arial" w:hAnsi="Arial" w:cs="Arial"/>
          <w:sz w:val="20"/>
        </w:rPr>
        <w:t>n</w:t>
      </w:r>
      <w:r w:rsidRPr="0010408F">
        <w:rPr>
          <w:rFonts w:ascii="Arial" w:hAnsi="Arial" w:cs="Arial"/>
          <w:sz w:val="20"/>
        </w:rPr>
        <w:t>ámi nemans er lokið.</w:t>
      </w:r>
    </w:p>
    <w:p w14:paraId="59CD92E0" w14:textId="0E6D4789" w:rsidR="00060FE5" w:rsidRPr="0010408F" w:rsidRDefault="00725F4B" w:rsidP="00725F4B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20"/>
        </w:rPr>
      </w:pPr>
      <w:r w:rsidRPr="0010408F">
        <w:rPr>
          <w:rFonts w:ascii="Arial" w:hAnsi="Arial" w:cs="Arial"/>
          <w:sz w:val="20"/>
        </w:rPr>
        <w:t>Óskað er eftir að ofanskráður nemi verði tekin</w:t>
      </w:r>
      <w:r w:rsidR="00B8081F" w:rsidRPr="0010408F">
        <w:rPr>
          <w:rFonts w:ascii="Arial" w:hAnsi="Arial" w:cs="Arial"/>
          <w:sz w:val="20"/>
        </w:rPr>
        <w:t>n</w:t>
      </w:r>
      <w:r w:rsidRPr="0010408F">
        <w:rPr>
          <w:rFonts w:ascii="Arial" w:hAnsi="Arial" w:cs="Arial"/>
          <w:sz w:val="20"/>
        </w:rPr>
        <w:t xml:space="preserve"> til sveinsprófs.</w:t>
      </w:r>
    </w:p>
    <w:p w14:paraId="62754A47" w14:textId="77777777" w:rsidR="00753A0F" w:rsidRPr="00192857" w:rsidRDefault="00753A0F" w:rsidP="00725F4B">
      <w:pPr>
        <w:pStyle w:val="Header"/>
        <w:tabs>
          <w:tab w:val="clear" w:pos="4153"/>
          <w:tab w:val="clear" w:pos="8306"/>
        </w:tabs>
        <w:ind w:right="-852"/>
        <w:rPr>
          <w:rFonts w:ascii="Arial" w:hAnsi="Arial" w:cs="Arial"/>
          <w:sz w:val="18"/>
        </w:rPr>
      </w:pPr>
    </w:p>
    <w:p w14:paraId="60AE415C" w14:textId="77777777" w:rsidR="00197EAE" w:rsidRDefault="00197EAE" w:rsidP="003570B0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jc w:val="center"/>
        <w:rPr>
          <w:rFonts w:ascii="Arial" w:hAnsi="Arial" w:cs="Arial"/>
          <w:sz w:val="20"/>
        </w:rPr>
      </w:pPr>
    </w:p>
    <w:bookmarkStart w:id="3" w:name="Text3"/>
    <w:p w14:paraId="0A16B2DA" w14:textId="7B3C6A3A" w:rsidR="00725F4B" w:rsidRPr="00192857" w:rsidRDefault="003570B0" w:rsidP="003570B0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rFonts w:ascii="Arial" w:hAnsi="Arial" w:cs="Arial"/>
          <w:sz w:val="20"/>
        </w:rPr>
      </w:pPr>
      <w:r w:rsidRPr="00192857">
        <w:rPr>
          <w:rFonts w:ascii="Arial" w:hAnsi="Arial" w:cs="Arial"/>
          <w:noProof/>
          <w:sz w:val="20"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8105C9" wp14:editId="42C784BF">
                <wp:simplePos x="0" y="0"/>
                <wp:positionH relativeFrom="margin">
                  <wp:align>left</wp:align>
                </wp:positionH>
                <wp:positionV relativeFrom="paragraph">
                  <wp:posOffset>153685</wp:posOffset>
                </wp:positionV>
                <wp:extent cx="5433237" cy="21265"/>
                <wp:effectExtent l="0" t="0" r="34290" b="3619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3237" cy="21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14996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.1pt" to="427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" o:allowincell="f">
                <w10:wrap anchorx="margin"/>
              </v:line>
            </w:pict>
          </mc:Fallback>
        </mc:AlternateContent>
      </w:r>
      <w:r w:rsidR="00725F4B" w:rsidRPr="00192857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25F4B" w:rsidRPr="00192857">
        <w:rPr>
          <w:rFonts w:ascii="Arial" w:hAnsi="Arial" w:cs="Arial"/>
          <w:sz w:val="20"/>
        </w:rPr>
        <w:instrText xml:space="preserve"> FORMTEXT </w:instrText>
      </w:r>
      <w:r w:rsidR="00725F4B" w:rsidRPr="00192857">
        <w:rPr>
          <w:rFonts w:ascii="Arial" w:hAnsi="Arial" w:cs="Arial"/>
          <w:sz w:val="20"/>
        </w:rPr>
      </w:r>
      <w:r w:rsidR="00725F4B" w:rsidRPr="00192857">
        <w:rPr>
          <w:rFonts w:ascii="Arial" w:hAnsi="Arial" w:cs="Arial"/>
          <w:sz w:val="20"/>
        </w:rPr>
        <w:fldChar w:fldCharType="separate"/>
      </w:r>
      <w:r w:rsidR="00725F4B" w:rsidRPr="00192857">
        <w:rPr>
          <w:rFonts w:ascii="Arial" w:hAnsi="Arial" w:cs="Arial"/>
          <w:noProof/>
          <w:sz w:val="20"/>
        </w:rPr>
        <w:t> </w:t>
      </w:r>
      <w:r w:rsidR="00725F4B" w:rsidRPr="00192857">
        <w:rPr>
          <w:rFonts w:ascii="Arial" w:hAnsi="Arial" w:cs="Arial"/>
          <w:noProof/>
          <w:sz w:val="20"/>
        </w:rPr>
        <w:t> </w:t>
      </w:r>
      <w:r w:rsidR="00725F4B" w:rsidRPr="00192857">
        <w:rPr>
          <w:rFonts w:ascii="Arial" w:hAnsi="Arial" w:cs="Arial"/>
          <w:noProof/>
          <w:sz w:val="20"/>
        </w:rPr>
        <w:t> </w:t>
      </w:r>
      <w:r w:rsidR="00725F4B" w:rsidRPr="00192857">
        <w:rPr>
          <w:rFonts w:ascii="Arial" w:hAnsi="Arial" w:cs="Arial"/>
          <w:noProof/>
          <w:sz w:val="20"/>
        </w:rPr>
        <w:t> </w:t>
      </w:r>
      <w:r w:rsidR="00725F4B" w:rsidRPr="00192857">
        <w:rPr>
          <w:rFonts w:ascii="Arial" w:hAnsi="Arial" w:cs="Arial"/>
          <w:sz w:val="20"/>
        </w:rPr>
        <w:fldChar w:fldCharType="end"/>
      </w:r>
      <w:bookmarkEnd w:id="3"/>
      <w:r w:rsidR="00725F4B" w:rsidRPr="00192857">
        <w:rPr>
          <w:rFonts w:ascii="Arial" w:hAnsi="Arial" w:cs="Arial"/>
          <w:sz w:val="20"/>
        </w:rPr>
        <w:tab/>
      </w:r>
      <w:bookmarkStart w:id="4" w:name="Text4"/>
      <w:r>
        <w:rPr>
          <w:rFonts w:ascii="Arial" w:hAnsi="Arial" w:cs="Arial"/>
          <w:sz w:val="20"/>
        </w:rPr>
        <w:tab/>
      </w:r>
      <w:r w:rsidR="00725F4B" w:rsidRPr="00192857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25F4B" w:rsidRPr="00192857">
        <w:rPr>
          <w:rFonts w:ascii="Arial" w:hAnsi="Arial" w:cs="Arial"/>
          <w:sz w:val="20"/>
        </w:rPr>
        <w:instrText xml:space="preserve"> FORMTEXT </w:instrText>
      </w:r>
      <w:r w:rsidR="00725F4B" w:rsidRPr="00192857">
        <w:rPr>
          <w:rFonts w:ascii="Arial" w:hAnsi="Arial" w:cs="Arial"/>
          <w:sz w:val="20"/>
        </w:rPr>
      </w:r>
      <w:r w:rsidR="00725F4B" w:rsidRPr="00192857">
        <w:rPr>
          <w:rFonts w:ascii="Arial" w:hAnsi="Arial" w:cs="Arial"/>
          <w:sz w:val="20"/>
        </w:rPr>
        <w:fldChar w:fldCharType="separate"/>
      </w:r>
      <w:r w:rsidR="00725F4B" w:rsidRPr="00192857">
        <w:rPr>
          <w:rFonts w:ascii="Arial" w:hAnsi="Arial" w:cs="Arial"/>
          <w:noProof/>
          <w:sz w:val="20"/>
        </w:rPr>
        <w:t> </w:t>
      </w:r>
      <w:r w:rsidR="00725F4B" w:rsidRPr="00192857">
        <w:rPr>
          <w:rFonts w:ascii="Arial" w:hAnsi="Arial" w:cs="Arial"/>
          <w:noProof/>
          <w:sz w:val="20"/>
        </w:rPr>
        <w:t> </w:t>
      </w:r>
      <w:r w:rsidR="00725F4B" w:rsidRPr="00192857">
        <w:rPr>
          <w:rFonts w:ascii="Arial" w:hAnsi="Arial" w:cs="Arial"/>
          <w:noProof/>
          <w:sz w:val="20"/>
        </w:rPr>
        <w:t> </w:t>
      </w:r>
      <w:r w:rsidR="00725F4B" w:rsidRPr="00192857">
        <w:rPr>
          <w:rFonts w:ascii="Arial" w:hAnsi="Arial" w:cs="Arial"/>
          <w:noProof/>
          <w:sz w:val="20"/>
        </w:rPr>
        <w:t> </w:t>
      </w:r>
      <w:r w:rsidR="00725F4B" w:rsidRPr="00192857">
        <w:rPr>
          <w:rFonts w:ascii="Arial" w:hAnsi="Arial" w:cs="Arial"/>
          <w:noProof/>
          <w:sz w:val="20"/>
        </w:rPr>
        <w:t> </w:t>
      </w:r>
      <w:r w:rsidR="00725F4B" w:rsidRPr="00192857">
        <w:rPr>
          <w:rFonts w:ascii="Arial" w:hAnsi="Arial" w:cs="Arial"/>
          <w:sz w:val="20"/>
        </w:rPr>
        <w:fldChar w:fldCharType="end"/>
      </w:r>
      <w:bookmarkEnd w:id="4"/>
    </w:p>
    <w:p w14:paraId="23D81AA8" w14:textId="57C420EA" w:rsidR="00725F4B" w:rsidRPr="00192857" w:rsidRDefault="00725F4B" w:rsidP="003570B0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rFonts w:ascii="Arial" w:hAnsi="Arial" w:cs="Arial"/>
          <w:sz w:val="16"/>
        </w:rPr>
      </w:pPr>
      <w:r w:rsidRPr="00192857">
        <w:rPr>
          <w:rFonts w:ascii="Arial" w:hAnsi="Arial" w:cs="Arial"/>
          <w:sz w:val="16"/>
        </w:rPr>
        <w:t>Staður.</w:t>
      </w:r>
      <w:r w:rsidRPr="00192857">
        <w:rPr>
          <w:rFonts w:ascii="Arial" w:hAnsi="Arial" w:cs="Arial"/>
          <w:sz w:val="16"/>
        </w:rPr>
        <w:tab/>
      </w:r>
      <w:r w:rsidR="003570B0">
        <w:rPr>
          <w:rFonts w:ascii="Arial" w:hAnsi="Arial" w:cs="Arial"/>
          <w:sz w:val="16"/>
        </w:rPr>
        <w:tab/>
      </w:r>
      <w:r w:rsidRPr="00192857">
        <w:rPr>
          <w:rFonts w:ascii="Arial" w:hAnsi="Arial" w:cs="Arial"/>
          <w:sz w:val="16"/>
        </w:rPr>
        <w:t>Dagsetning.</w:t>
      </w:r>
    </w:p>
    <w:p w14:paraId="2F319DAE" w14:textId="77777777" w:rsidR="00725F4B" w:rsidRDefault="00725F4B" w:rsidP="003570B0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jc w:val="center"/>
        <w:rPr>
          <w:rFonts w:ascii="Arial" w:hAnsi="Arial" w:cs="Arial"/>
          <w:sz w:val="20"/>
        </w:rPr>
      </w:pPr>
    </w:p>
    <w:p w14:paraId="74C354BC" w14:textId="77777777" w:rsidR="00753A0F" w:rsidRDefault="00753A0F" w:rsidP="003570B0">
      <w:pPr>
        <w:pStyle w:val="Header"/>
        <w:tabs>
          <w:tab w:val="clear" w:pos="4153"/>
          <w:tab w:val="clear" w:pos="8306"/>
          <w:tab w:val="left" w:pos="2127"/>
          <w:tab w:val="left" w:pos="5245"/>
        </w:tabs>
        <w:ind w:right="-852"/>
        <w:jc w:val="center"/>
        <w:rPr>
          <w:rFonts w:ascii="Arial" w:hAnsi="Arial" w:cs="Arial"/>
          <w:sz w:val="20"/>
        </w:rPr>
      </w:pPr>
    </w:p>
    <w:p w14:paraId="20E0CF23" w14:textId="05CE021F" w:rsidR="006B1CE6" w:rsidRPr="00192857" w:rsidRDefault="00725F4B" w:rsidP="00753A0F">
      <w:pPr>
        <w:pStyle w:val="Header"/>
        <w:pBdr>
          <w:top w:val="single" w:sz="4" w:space="1" w:color="auto"/>
        </w:pBdr>
        <w:tabs>
          <w:tab w:val="clear" w:pos="4153"/>
          <w:tab w:val="clear" w:pos="8306"/>
          <w:tab w:val="left" w:pos="2127"/>
          <w:tab w:val="left" w:pos="5245"/>
        </w:tabs>
        <w:ind w:right="-852"/>
        <w:rPr>
          <w:rFonts w:ascii="Arial" w:hAnsi="Arial" w:cs="Arial"/>
          <w:b/>
        </w:rPr>
      </w:pPr>
      <w:r w:rsidRPr="00192857">
        <w:rPr>
          <w:rFonts w:ascii="Arial" w:hAnsi="Arial" w:cs="Arial"/>
          <w:sz w:val="16"/>
        </w:rPr>
        <w:t>Undirskrift meistara</w:t>
      </w:r>
    </w:p>
    <w:sectPr w:rsidR="006B1CE6" w:rsidRPr="00192857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2601" w14:textId="77777777" w:rsidR="001815FA" w:rsidRDefault="001815FA">
      <w:pPr>
        <w:spacing w:line="240" w:lineRule="auto"/>
      </w:pPr>
      <w:r>
        <w:separator/>
      </w:r>
    </w:p>
  </w:endnote>
  <w:endnote w:type="continuationSeparator" w:id="0">
    <w:p w14:paraId="748721BF" w14:textId="77777777" w:rsidR="001815FA" w:rsidRDefault="001815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21A4" w14:textId="73C6AF66" w:rsidR="009E2C64" w:rsidRDefault="009E2C64" w:rsidP="008A366F">
    <w:pPr>
      <w:pStyle w:val="Footer"/>
      <w:jc w:val="center"/>
    </w:pPr>
    <w:r>
      <w:rPr>
        <w:rFonts w:ascii="Arial" w:hAnsi="Arial"/>
        <w:sz w:val="18"/>
      </w:rPr>
      <w:t xml:space="preserve">Stórhöfða </w:t>
    </w:r>
    <w:r w:rsidR="00AB575F">
      <w:rPr>
        <w:rFonts w:ascii="Arial" w:hAnsi="Arial"/>
        <w:sz w:val="18"/>
      </w:rPr>
      <w:t>27</w:t>
    </w:r>
    <w:r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sym w:font="Symbol" w:char="F0D7"/>
    </w:r>
    <w:r>
      <w:rPr>
        <w:rFonts w:ascii="Arial" w:hAnsi="Arial"/>
        <w:sz w:val="18"/>
      </w:rPr>
      <w:t xml:space="preserve"> 110 Reykjavík </w:t>
    </w:r>
    <w:r>
      <w:rPr>
        <w:rFonts w:ascii="Arial" w:hAnsi="Arial"/>
        <w:sz w:val="18"/>
      </w:rPr>
      <w:sym w:font="Symbol" w:char="F0D7"/>
    </w:r>
    <w:r>
      <w:rPr>
        <w:rFonts w:ascii="Arial" w:hAnsi="Arial"/>
        <w:sz w:val="18"/>
      </w:rPr>
      <w:t xml:space="preserve"> Sími  </w:t>
    </w:r>
    <w:r w:rsidR="00AD79A1">
      <w:rPr>
        <w:rFonts w:ascii="Arial" w:hAnsi="Arial"/>
        <w:sz w:val="18"/>
      </w:rPr>
      <w:t>54</w:t>
    </w:r>
    <w:r>
      <w:rPr>
        <w:rFonts w:ascii="Arial" w:hAnsi="Arial"/>
        <w:sz w:val="18"/>
      </w:rPr>
      <w:t xml:space="preserve">0 </w:t>
    </w:r>
    <w:r w:rsidR="00AD79A1">
      <w:rPr>
        <w:rFonts w:ascii="Arial" w:hAnsi="Arial"/>
        <w:sz w:val="18"/>
      </w:rPr>
      <w:t>0160</w:t>
    </w:r>
    <w:r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sym w:font="Symbol" w:char="F0D7"/>
    </w:r>
    <w:r>
      <w:rPr>
        <w:rFonts w:ascii="Arial" w:hAnsi="Arial"/>
        <w:sz w:val="18"/>
      </w:rPr>
      <w:t xml:space="preserve">  </w:t>
    </w:r>
    <w:r>
      <w:rPr>
        <w:rFonts w:ascii="Arial" w:hAnsi="Arial"/>
        <w:color w:val="0000FF"/>
        <w:sz w:val="18"/>
        <w:u w:val="single"/>
      </w:rPr>
      <w:t>http//www.raf</w:t>
    </w:r>
    <w:r w:rsidR="003273D8">
      <w:rPr>
        <w:rFonts w:ascii="Arial" w:hAnsi="Arial"/>
        <w:color w:val="0000FF"/>
        <w:sz w:val="18"/>
        <w:u w:val="single"/>
      </w:rPr>
      <w:t>m</w:t>
    </w:r>
    <w:r w:rsidR="00AD79A1">
      <w:rPr>
        <w:rFonts w:ascii="Arial" w:hAnsi="Arial"/>
        <w:color w:val="0000FF"/>
        <w:sz w:val="18"/>
        <w:u w:val="single"/>
      </w:rPr>
      <w:t>ennt</w:t>
    </w:r>
    <w:r>
      <w:rPr>
        <w:rFonts w:ascii="Arial" w:hAnsi="Arial"/>
        <w:color w:val="0000FF"/>
        <w:sz w:val="18"/>
        <w:u w:val="single"/>
      </w:rPr>
      <w:t>.is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6CBD6" w14:textId="77777777" w:rsidR="001815FA" w:rsidRDefault="001815FA">
      <w:pPr>
        <w:spacing w:line="240" w:lineRule="auto"/>
      </w:pPr>
      <w:r>
        <w:separator/>
      </w:r>
    </w:p>
  </w:footnote>
  <w:footnote w:type="continuationSeparator" w:id="0">
    <w:p w14:paraId="7BFECAD4" w14:textId="77777777" w:rsidR="001815FA" w:rsidRDefault="001815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21A2" w14:textId="7E96208C" w:rsidR="008256B8" w:rsidRDefault="00E9734B" w:rsidP="00E9734B">
    <w:pPr>
      <w:pStyle w:val="Header"/>
    </w:pPr>
    <w:r>
      <w:rPr>
        <w:noProof/>
        <w:lang w:eastAsia="is-IS"/>
      </w:rPr>
      <w:drawing>
        <wp:inline distT="0" distB="0" distL="0" distR="0" wp14:anchorId="606BA7DF" wp14:editId="5AFB4853">
          <wp:extent cx="2160000" cy="658800"/>
          <wp:effectExtent l="0" t="0" r="0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2rafm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6275"/>
    <w:multiLevelType w:val="hybridMultilevel"/>
    <w:tmpl w:val="F5D44D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6088B"/>
    <w:multiLevelType w:val="hybridMultilevel"/>
    <w:tmpl w:val="926267E8"/>
    <w:lvl w:ilvl="0" w:tplc="040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62F35004"/>
    <w:multiLevelType w:val="hybridMultilevel"/>
    <w:tmpl w:val="034E14E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841D6"/>
    <w:multiLevelType w:val="hybridMultilevel"/>
    <w:tmpl w:val="F4DE8C3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33101">
    <w:abstractNumId w:val="1"/>
  </w:num>
  <w:num w:numId="2" w16cid:durableId="442499485">
    <w:abstractNumId w:val="0"/>
  </w:num>
  <w:num w:numId="3" w16cid:durableId="173617247">
    <w:abstractNumId w:val="2"/>
  </w:num>
  <w:num w:numId="4" w16cid:durableId="877744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ocumentProtection w:edit="forms" w:formatting="1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58"/>
    <w:rsid w:val="00060FE5"/>
    <w:rsid w:val="00071807"/>
    <w:rsid w:val="000829DE"/>
    <w:rsid w:val="000A06CA"/>
    <w:rsid w:val="000F2627"/>
    <w:rsid w:val="0010408F"/>
    <w:rsid w:val="0011366F"/>
    <w:rsid w:val="00163C07"/>
    <w:rsid w:val="001815FA"/>
    <w:rsid w:val="001829AE"/>
    <w:rsid w:val="00192857"/>
    <w:rsid w:val="00197EAE"/>
    <w:rsid w:val="001B459C"/>
    <w:rsid w:val="00222C58"/>
    <w:rsid w:val="00256900"/>
    <w:rsid w:val="002B38FA"/>
    <w:rsid w:val="002E73B3"/>
    <w:rsid w:val="003273D8"/>
    <w:rsid w:val="003570B0"/>
    <w:rsid w:val="003A024C"/>
    <w:rsid w:val="003B167F"/>
    <w:rsid w:val="003C07BF"/>
    <w:rsid w:val="00425C62"/>
    <w:rsid w:val="004437A8"/>
    <w:rsid w:val="0048725E"/>
    <w:rsid w:val="004B0AD9"/>
    <w:rsid w:val="005515CE"/>
    <w:rsid w:val="006B1CE6"/>
    <w:rsid w:val="006D13CC"/>
    <w:rsid w:val="006F7D59"/>
    <w:rsid w:val="00725F4B"/>
    <w:rsid w:val="007264F8"/>
    <w:rsid w:val="00753A0F"/>
    <w:rsid w:val="00767799"/>
    <w:rsid w:val="007F7C32"/>
    <w:rsid w:val="00812544"/>
    <w:rsid w:val="008256B8"/>
    <w:rsid w:val="0085256E"/>
    <w:rsid w:val="00857548"/>
    <w:rsid w:val="008A366F"/>
    <w:rsid w:val="008E5584"/>
    <w:rsid w:val="00932530"/>
    <w:rsid w:val="009E2C64"/>
    <w:rsid w:val="00AB3237"/>
    <w:rsid w:val="00AB575F"/>
    <w:rsid w:val="00AD4BCF"/>
    <w:rsid w:val="00AD79A1"/>
    <w:rsid w:val="00B376AF"/>
    <w:rsid w:val="00B80703"/>
    <w:rsid w:val="00B8081F"/>
    <w:rsid w:val="00BC702B"/>
    <w:rsid w:val="00C2472C"/>
    <w:rsid w:val="00D31D0C"/>
    <w:rsid w:val="00D72CAE"/>
    <w:rsid w:val="00E9734B"/>
    <w:rsid w:val="00EC4377"/>
    <w:rsid w:val="00F025C2"/>
    <w:rsid w:val="00F737AD"/>
    <w:rsid w:val="00FB09BA"/>
    <w:rsid w:val="00FC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902178"/>
  <w15:chartTrackingRefBased/>
  <w15:docId w15:val="{916EF104-EEE1-4B67-9CD0-ECDF3E40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8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443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\Application%20Data\Microsoft\Templates\fsrmill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6236AB8CF644688BA2B94037C1892" ma:contentTypeVersion="14" ma:contentTypeDescription="Create a new document." ma:contentTypeScope="" ma:versionID="212b15b358c39633db0bed5b2d7199b9">
  <xsd:schema xmlns:xsd="http://www.w3.org/2001/XMLSchema" xmlns:xs="http://www.w3.org/2001/XMLSchema" xmlns:p="http://schemas.microsoft.com/office/2006/metadata/properties" xmlns:ns2="ed9f9ad4-8a37-422a-9564-395788e5e2bd" xmlns:ns3="806d5e92-0e13-432e-a7e2-a83c130f4cc4" targetNamespace="http://schemas.microsoft.com/office/2006/metadata/properties" ma:root="true" ma:fieldsID="5f025ca3171332e653235674f56f651f" ns2:_="" ns3:_="">
    <xsd:import namespace="ed9f9ad4-8a37-422a-9564-395788e5e2bd"/>
    <xsd:import namespace="806d5e92-0e13-432e-a7e2-a83c130f4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f9ad4-8a37-422a-9564-395788e5e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f1c097c-bbd8-4982-a0da-5c14aa26f0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d5e92-0e13-432e-a7e2-a83c130f4cc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8a42db-1279-4f75-92d8-55f40c31c2c5}" ma:internalName="TaxCatchAll" ma:showField="CatchAllData" ma:web="806d5e92-0e13-432e-a7e2-a83c130f4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9f9ad4-8a37-422a-9564-395788e5e2bd">
      <Terms xmlns="http://schemas.microsoft.com/office/infopath/2007/PartnerControls"/>
    </lcf76f155ced4ddcb4097134ff3c332f>
    <TaxCatchAll xmlns="806d5e92-0e13-432e-a7e2-a83c130f4cc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A6274D-2559-4C92-BAF1-4DA9F918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f9ad4-8a37-422a-9564-395788e5e2bd"/>
    <ds:schemaRef ds:uri="806d5e92-0e13-432e-a7e2-a83c130f4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50B75F-A761-4F12-9769-C70A47E0EB5B}">
  <ds:schemaRefs>
    <ds:schemaRef ds:uri="http://schemas.microsoft.com/office/2006/metadata/properties"/>
    <ds:schemaRef ds:uri="http://schemas.microsoft.com/office/infopath/2007/PartnerControls"/>
    <ds:schemaRef ds:uri="ed9f9ad4-8a37-422a-9564-395788e5e2bd"/>
    <ds:schemaRef ds:uri="806d5e92-0e13-432e-a7e2-a83c130f4cc4"/>
  </ds:schemaRefs>
</ds:datastoreItem>
</file>

<file path=customXml/itemProps3.xml><?xml version="1.0" encoding="utf-8"?>
<ds:datastoreItem xmlns:ds="http://schemas.openxmlformats.org/officeDocument/2006/customXml" ds:itemID="{A3B007CF-1626-4800-975C-249D13CA85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fsrmilli</Template>
  <TotalTime>17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Fræðsluskrifstofa rafiðnaðarins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iaj@rafis.is</dc:creator>
  <cp:keywords/>
  <dc:description/>
  <cp:lastModifiedBy>Alma Sif Kristjánsdóttir</cp:lastModifiedBy>
  <cp:revision>16</cp:revision>
  <cp:lastPrinted>2005-11-30T09:47:00Z</cp:lastPrinted>
  <dcterms:created xsi:type="dcterms:W3CDTF">2023-04-04T11:37:00Z</dcterms:created>
  <dcterms:modified xsi:type="dcterms:W3CDTF">2023-04-04T12:10:00Z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0x010100B306236AB8CF644688BA2B94037C1892</vt:lpwstr>
  </property>
  <property fmtid="{D5CDD505-2E9C-101B-9397-08002B2CF9AE}" pid="3" name="MediaServiceImageTags">
    <vt:lpwstr/>
  </property>
</Properties>
</file>