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E5E8" w14:textId="53E37AC4" w:rsidR="00F05840" w:rsidRPr="00B6592E" w:rsidRDefault="00F05840" w:rsidP="00B6592E">
      <w:pPr>
        <w:pStyle w:val="Heading1"/>
        <w:ind w:right="-852"/>
        <w:jc w:val="center"/>
        <w:rPr>
          <w:rFonts w:ascii="Arial" w:hAnsi="Arial" w:cs="Arial"/>
          <w:b/>
          <w:sz w:val="28"/>
          <w:szCs w:val="28"/>
        </w:rPr>
      </w:pPr>
      <w:r w:rsidRPr="00B6592E">
        <w:rPr>
          <w:rFonts w:ascii="Arial" w:hAnsi="Arial" w:cs="Arial"/>
          <w:b/>
          <w:sz w:val="28"/>
          <w:szCs w:val="28"/>
        </w:rPr>
        <w:t>Umsókn um þátttöku í raunfærnimati</w:t>
      </w:r>
      <w:r w:rsidR="00EA1911" w:rsidRPr="00B6592E">
        <w:rPr>
          <w:rFonts w:ascii="Arial" w:hAnsi="Arial" w:cs="Arial"/>
          <w:b/>
          <w:sz w:val="28"/>
          <w:szCs w:val="28"/>
        </w:rPr>
        <w:t xml:space="preserve"> í hljóðvinnslu</w:t>
      </w:r>
    </w:p>
    <w:p w14:paraId="7B84E4EC" w14:textId="77777777" w:rsidR="00F05840" w:rsidRPr="00C0363D" w:rsidRDefault="00F05840">
      <w:pPr>
        <w:rPr>
          <w:rFonts w:ascii="Arial" w:hAnsi="Arial" w:cs="Arial"/>
        </w:rPr>
      </w:pPr>
    </w:p>
    <w:p w14:paraId="5B306D78" w14:textId="499AD4D3" w:rsidR="00F05840" w:rsidRPr="00B6592E" w:rsidRDefault="00F05840" w:rsidP="002C55D2">
      <w:pPr>
        <w:rPr>
          <w:rFonts w:ascii="Arial" w:hAnsi="Arial" w:cs="Arial"/>
          <w:sz w:val="22"/>
          <w:szCs w:val="22"/>
        </w:rPr>
      </w:pPr>
      <w:r w:rsidRPr="00B6592E">
        <w:rPr>
          <w:rFonts w:ascii="Arial" w:hAnsi="Arial" w:cs="Arial"/>
          <w:sz w:val="22"/>
          <w:szCs w:val="22"/>
        </w:rPr>
        <w:t>Vinsamlegast skrifið með prentstöfum.</w:t>
      </w:r>
    </w:p>
    <w:p w14:paraId="6BE48A14" w14:textId="77777777" w:rsidR="00F05840" w:rsidRPr="00B6592E" w:rsidRDefault="00F05840">
      <w:pPr>
        <w:ind w:right="-852"/>
        <w:rPr>
          <w:rFonts w:ascii="Arial" w:hAnsi="Arial" w:cs="Arial"/>
          <w:b/>
          <w:sz w:val="22"/>
          <w:szCs w:val="22"/>
        </w:rPr>
      </w:pPr>
      <w:r w:rsidRPr="00B6592E">
        <w:rPr>
          <w:rFonts w:ascii="Arial" w:hAnsi="Arial" w:cs="Arial"/>
          <w:b/>
          <w:sz w:val="22"/>
          <w:szCs w:val="22"/>
        </w:rPr>
        <w:t>Umsækjandi:</w:t>
      </w:r>
    </w:p>
    <w:tbl>
      <w:tblPr>
        <w:tblW w:w="85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857"/>
        <w:gridCol w:w="900"/>
        <w:gridCol w:w="1620"/>
        <w:gridCol w:w="1080"/>
        <w:gridCol w:w="2204"/>
      </w:tblGrid>
      <w:tr w:rsidR="00F05840" w:rsidRPr="00C0363D" w14:paraId="62699675" w14:textId="77777777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1A47" w14:textId="77777777" w:rsidR="00F05840" w:rsidRPr="00C0363D" w:rsidRDefault="00F05840">
            <w:pPr>
              <w:ind w:right="-852"/>
              <w:rPr>
                <w:rFonts w:ascii="Arial" w:hAnsi="Arial" w:cs="Arial"/>
                <w:noProof/>
              </w:rPr>
            </w:pPr>
            <w:r w:rsidRPr="00C0363D">
              <w:rPr>
                <w:rFonts w:ascii="Arial" w:hAnsi="Arial" w:cs="Arial"/>
                <w:sz w:val="16"/>
              </w:rPr>
              <w:t>Nafn :</w:t>
            </w:r>
            <w:r w:rsidRPr="00C0363D">
              <w:rPr>
                <w:rFonts w:ascii="Arial" w:hAnsi="Arial" w:cs="Arial"/>
                <w:noProof/>
              </w:rPr>
              <w:t xml:space="preserve"> </w:t>
            </w:r>
          </w:p>
          <w:p w14:paraId="3506D6C2" w14:textId="77777777" w:rsidR="00F05840" w:rsidRPr="00C0363D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7474DBC9" w14:textId="77777777">
        <w:trPr>
          <w:trHeight w:val="567"/>
        </w:trPr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F95F" w14:textId="77777777" w:rsidR="00F05840" w:rsidRPr="00C0363D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C0363D">
              <w:rPr>
                <w:rFonts w:ascii="Arial" w:hAnsi="Arial" w:cs="Arial"/>
                <w:sz w:val="16"/>
              </w:rPr>
              <w:t>Kennitala:</w:t>
            </w:r>
          </w:p>
          <w:p w14:paraId="1E147673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D174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Netfang:</w:t>
            </w:r>
          </w:p>
          <w:p w14:paraId="2A40010B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473258F1" w14:textId="77777777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913A" w14:textId="77777777" w:rsidR="00F05840" w:rsidRPr="00C0363D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C0363D">
              <w:rPr>
                <w:rFonts w:ascii="Arial" w:hAnsi="Arial" w:cs="Arial"/>
                <w:sz w:val="16"/>
              </w:rPr>
              <w:t>Lögheimili:</w:t>
            </w:r>
          </w:p>
          <w:p w14:paraId="7670246D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0B01083C" w14:textId="77777777">
        <w:trPr>
          <w:trHeight w:val="5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EC64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Póstnúmer:</w:t>
            </w:r>
          </w:p>
          <w:p w14:paraId="799BA62B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CAE9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Sveitarfélag:</w:t>
            </w:r>
          </w:p>
          <w:p w14:paraId="146F4043" w14:textId="77777777" w:rsidR="00F05840" w:rsidRPr="00C0363D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325B62DD" w14:textId="77777777">
        <w:trPr>
          <w:trHeight w:val="567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9A9F" w14:textId="77777777" w:rsidR="00F05840" w:rsidRPr="00C0363D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C0363D">
              <w:rPr>
                <w:rFonts w:ascii="Arial" w:hAnsi="Arial" w:cs="Arial"/>
                <w:sz w:val="16"/>
              </w:rPr>
              <w:t>Heimasími:</w:t>
            </w:r>
            <w:r w:rsidRPr="00C0363D">
              <w:rPr>
                <w:rFonts w:ascii="Arial" w:hAnsi="Arial" w:cs="Arial"/>
                <w:sz w:val="20"/>
              </w:rPr>
              <w:t xml:space="preserve"> </w:t>
            </w:r>
          </w:p>
          <w:p w14:paraId="0929A1C7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26F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="000026F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04DF" w14:textId="77777777" w:rsidR="00E803AF" w:rsidRPr="00C0363D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GSM:</w:t>
            </w:r>
          </w:p>
          <w:p w14:paraId="56378D9E" w14:textId="77777777" w:rsidR="00F05840" w:rsidRPr="00C0363D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BF7D" w14:textId="77777777" w:rsidR="00E803AF" w:rsidRPr="00C0363D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Vinnusími:</w:t>
            </w:r>
          </w:p>
          <w:p w14:paraId="4AFEF720" w14:textId="77777777" w:rsidR="00F05840" w:rsidRPr="00C0363D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34F21C7D" w14:textId="77777777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82C3" w14:textId="77777777" w:rsidR="00F05840" w:rsidRPr="00C0363D" w:rsidRDefault="00F05840">
            <w:pPr>
              <w:ind w:right="-852"/>
              <w:rPr>
                <w:rFonts w:ascii="Arial" w:hAnsi="Arial" w:cs="Arial"/>
                <w:sz w:val="20"/>
              </w:rPr>
            </w:pPr>
            <w:r w:rsidRPr="00C0363D">
              <w:rPr>
                <w:rFonts w:ascii="Arial" w:hAnsi="Arial" w:cs="Arial"/>
                <w:sz w:val="16"/>
              </w:rPr>
              <w:t>Aðsetur ef annað en lögheimili:</w:t>
            </w:r>
            <w:r w:rsidRPr="00C0363D">
              <w:rPr>
                <w:rFonts w:ascii="Arial" w:hAnsi="Arial" w:cs="Arial"/>
                <w:sz w:val="20"/>
              </w:rPr>
              <w:t xml:space="preserve"> </w:t>
            </w:r>
          </w:p>
          <w:p w14:paraId="6A6161CE" w14:textId="77777777" w:rsidR="00F05840" w:rsidRPr="00C0363D" w:rsidRDefault="00E05A0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05840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05840" w:rsidRPr="00C0363D" w14:paraId="7948D3B3" w14:textId="77777777">
        <w:trPr>
          <w:trHeight w:val="56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BC87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Póstnúmer:</w:t>
            </w:r>
          </w:p>
          <w:p w14:paraId="59BC6E11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05840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7903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Sveitarfélag:</w:t>
            </w:r>
          </w:p>
          <w:p w14:paraId="614A4513" w14:textId="77777777" w:rsidR="00F05840" w:rsidRPr="00C0363D" w:rsidRDefault="00E05A0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F05840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="00F05840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46071" w:rsidRPr="00C0363D" w14:paraId="09A11973" w14:textId="77777777" w:rsidTr="0025556A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625" w14:textId="77777777" w:rsidR="00646071" w:rsidRPr="00C0363D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Núverandi vinnustaður:</w:t>
            </w:r>
          </w:p>
          <w:p w14:paraId="49D19DD7" w14:textId="77777777" w:rsidR="00646071" w:rsidRPr="00C0363D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5840" w:rsidRPr="00C0363D" w14:paraId="321EEBAE" w14:textId="77777777" w:rsidTr="00673236">
        <w:trPr>
          <w:trHeight w:val="1452"/>
        </w:trPr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0A2D" w14:textId="77777777" w:rsidR="00F05840" w:rsidRPr="00C0363D" w:rsidRDefault="00646071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Starfsreynsla</w:t>
            </w:r>
            <w:r w:rsidR="00D43D88" w:rsidRPr="00C0363D">
              <w:rPr>
                <w:rFonts w:ascii="Arial" w:hAnsi="Arial" w:cs="Arial"/>
                <w:sz w:val="16"/>
              </w:rPr>
              <w:t xml:space="preserve"> sem tengjast hljóðvinnslu</w:t>
            </w:r>
            <w:r w:rsidR="00091D94" w:rsidRPr="00C0363D">
              <w:rPr>
                <w:rFonts w:ascii="Arial" w:hAnsi="Arial" w:cs="Arial"/>
                <w:sz w:val="16"/>
              </w:rPr>
              <w:t xml:space="preserve"> og starfssvið</w:t>
            </w:r>
            <w:r w:rsidR="00D43D88" w:rsidRPr="00C0363D">
              <w:rPr>
                <w:rFonts w:ascii="Arial" w:hAnsi="Arial" w:cs="Arial"/>
                <w:sz w:val="16"/>
              </w:rPr>
              <w:t>:</w:t>
            </w:r>
          </w:p>
          <w:p w14:paraId="0D451912" w14:textId="77777777" w:rsidR="00F05840" w:rsidRPr="00C0363D" w:rsidRDefault="00E30DA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  <w:p w14:paraId="2EDF8E46" w14:textId="77777777" w:rsidR="001F57B5" w:rsidRPr="00C0363D" w:rsidRDefault="001F57B5">
            <w:pPr>
              <w:ind w:right="-852"/>
              <w:rPr>
                <w:rFonts w:ascii="Arial" w:hAnsi="Arial" w:cs="Arial"/>
                <w:b/>
              </w:rPr>
            </w:pPr>
          </w:p>
          <w:p w14:paraId="5161D8E3" w14:textId="77777777" w:rsidR="001F57B5" w:rsidRPr="00C0363D" w:rsidRDefault="001F57B5">
            <w:pPr>
              <w:ind w:right="-852"/>
              <w:rPr>
                <w:rFonts w:ascii="Arial" w:hAnsi="Arial" w:cs="Arial"/>
                <w:b/>
              </w:rPr>
            </w:pPr>
          </w:p>
          <w:p w14:paraId="31CA64EB" w14:textId="77777777" w:rsidR="00D43D88" w:rsidRPr="00C0363D" w:rsidRDefault="00D43D88">
            <w:pPr>
              <w:ind w:right="-852"/>
              <w:rPr>
                <w:rFonts w:ascii="Arial" w:hAnsi="Arial" w:cs="Arial"/>
                <w:b/>
              </w:rPr>
            </w:pPr>
          </w:p>
          <w:p w14:paraId="3C8E46CA" w14:textId="77777777" w:rsidR="00D43D88" w:rsidRPr="00C0363D" w:rsidRDefault="00D43D88">
            <w:pPr>
              <w:ind w:right="-852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ECC" w14:textId="77777777" w:rsidR="00F05840" w:rsidRPr="00C0363D" w:rsidRDefault="00F05840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 xml:space="preserve">Starfstími </w:t>
            </w:r>
            <w:r w:rsidR="00D43D88" w:rsidRPr="00C0363D">
              <w:rPr>
                <w:rFonts w:ascii="Arial" w:hAnsi="Arial" w:cs="Arial"/>
                <w:sz w:val="16"/>
              </w:rPr>
              <w:t xml:space="preserve"> samtals </w:t>
            </w:r>
            <w:r w:rsidRPr="00C0363D">
              <w:rPr>
                <w:rFonts w:ascii="Arial" w:hAnsi="Arial" w:cs="Arial"/>
                <w:sz w:val="16"/>
              </w:rPr>
              <w:t>í faginu:</w:t>
            </w:r>
          </w:p>
          <w:p w14:paraId="2FF8F2AA" w14:textId="77777777" w:rsidR="00D43D88" w:rsidRPr="002C55D2" w:rsidRDefault="00D43D88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C55D2">
              <w:rPr>
                <w:rFonts w:ascii="Arial" w:hAnsi="Arial" w:cs="Arial"/>
                <w:sz w:val="18"/>
                <w:szCs w:val="18"/>
              </w:rPr>
              <w:t>Post</w:t>
            </w:r>
            <w:r w:rsidR="00E30DAF" w:rsidRPr="002C55D2">
              <w:rPr>
                <w:rFonts w:ascii="Arial" w:hAnsi="Arial" w:cs="Arial"/>
                <w:sz w:val="18"/>
                <w:szCs w:val="18"/>
              </w:rPr>
              <w:tab/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C823354" w14:textId="77777777" w:rsidR="00D43D88" w:rsidRPr="002C55D2" w:rsidRDefault="00D43D88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C55D2">
              <w:rPr>
                <w:rFonts w:ascii="Arial" w:hAnsi="Arial" w:cs="Arial"/>
                <w:sz w:val="18"/>
                <w:szCs w:val="18"/>
              </w:rPr>
              <w:t>Broadcast</w:t>
            </w:r>
            <w:r w:rsidR="00E30DAF" w:rsidRPr="002C55D2">
              <w:rPr>
                <w:rFonts w:ascii="Arial" w:hAnsi="Arial" w:cs="Arial"/>
                <w:sz w:val="18"/>
                <w:szCs w:val="18"/>
              </w:rPr>
              <w:tab/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9F819F9" w14:textId="77777777" w:rsidR="00D43D88" w:rsidRPr="002C55D2" w:rsidRDefault="00D43D88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2C55D2">
              <w:rPr>
                <w:rFonts w:ascii="Arial" w:hAnsi="Arial" w:cs="Arial"/>
                <w:sz w:val="18"/>
                <w:szCs w:val="18"/>
              </w:rPr>
              <w:t>Stúdío</w:t>
            </w:r>
            <w:r w:rsidR="00E30DAF" w:rsidRPr="002C55D2">
              <w:rPr>
                <w:rFonts w:ascii="Arial" w:hAnsi="Arial" w:cs="Arial"/>
                <w:sz w:val="18"/>
                <w:szCs w:val="18"/>
              </w:rPr>
              <w:tab/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E09340F" w14:textId="77777777" w:rsidR="00D43D88" w:rsidRPr="00C0363D" w:rsidRDefault="00D43D88" w:rsidP="00E30DAF">
            <w:pPr>
              <w:tabs>
                <w:tab w:val="left" w:pos="1152"/>
              </w:tabs>
              <w:ind w:right="-852"/>
              <w:rPr>
                <w:rFonts w:ascii="Arial" w:hAnsi="Arial" w:cs="Arial"/>
                <w:sz w:val="16"/>
              </w:rPr>
            </w:pPr>
            <w:r w:rsidRPr="002C55D2">
              <w:rPr>
                <w:rFonts w:ascii="Arial" w:hAnsi="Arial" w:cs="Arial"/>
                <w:sz w:val="18"/>
                <w:szCs w:val="18"/>
              </w:rPr>
              <w:t>Live</w:t>
            </w:r>
            <w:r w:rsidR="00E30DAF" w:rsidRPr="002C55D2">
              <w:rPr>
                <w:rFonts w:ascii="Arial" w:hAnsi="Arial" w:cs="Arial"/>
                <w:sz w:val="18"/>
                <w:szCs w:val="18"/>
              </w:rPr>
              <w:tab/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0DAF" w:rsidRPr="002C55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03AF" w:rsidRPr="00C0363D" w14:paraId="1E410D8D" w14:textId="77777777">
        <w:trPr>
          <w:trHeight w:val="567"/>
        </w:trPr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4FF2" w14:textId="77777777" w:rsidR="00E803AF" w:rsidRPr="00C0363D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Menntun á hljóðsviði</w:t>
            </w:r>
            <w:r w:rsidR="00E803AF" w:rsidRPr="00C0363D">
              <w:rPr>
                <w:rFonts w:ascii="Arial" w:hAnsi="Arial" w:cs="Arial"/>
                <w:sz w:val="16"/>
              </w:rPr>
              <w:t>:</w:t>
            </w:r>
          </w:p>
          <w:p w14:paraId="42BBD9AB" w14:textId="77777777" w:rsidR="00E803AF" w:rsidRPr="00C0363D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  <w:p w14:paraId="3B9A5E65" w14:textId="77777777" w:rsidR="001F57B5" w:rsidRPr="00C0363D" w:rsidRDefault="001F57B5" w:rsidP="00E803AF">
            <w:pPr>
              <w:ind w:right="-852"/>
              <w:rPr>
                <w:rFonts w:ascii="Arial" w:hAnsi="Arial" w:cs="Arial"/>
                <w:b/>
              </w:rPr>
            </w:pPr>
          </w:p>
          <w:p w14:paraId="2C242A66" w14:textId="77777777" w:rsidR="00D43D88" w:rsidRPr="00C0363D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5F81" w14:textId="77777777" w:rsidR="00E803AF" w:rsidRPr="00C0363D" w:rsidRDefault="00E803A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Annir:</w:t>
            </w:r>
          </w:p>
          <w:p w14:paraId="520B802D" w14:textId="77777777" w:rsidR="00E803AF" w:rsidRPr="00C0363D" w:rsidRDefault="00E05A0F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03AF" w:rsidRPr="00C0363D" w14:paraId="182EA2E2" w14:textId="77777777" w:rsidTr="00490A6A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A47A" w14:textId="77777777" w:rsidR="00E803AF" w:rsidRPr="00C0363D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Önnur menntun</w:t>
            </w:r>
            <w:r w:rsidR="00E803AF" w:rsidRPr="00C0363D">
              <w:rPr>
                <w:rFonts w:ascii="Arial" w:hAnsi="Arial" w:cs="Arial"/>
                <w:sz w:val="16"/>
              </w:rPr>
              <w:t>:</w:t>
            </w:r>
          </w:p>
          <w:p w14:paraId="79FFB662" w14:textId="77777777" w:rsidR="00E803AF" w:rsidRPr="00C0363D" w:rsidRDefault="00E05A0F" w:rsidP="00E803AF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03AF"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="00E803AF"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  <w:p w14:paraId="6204B42D" w14:textId="77777777" w:rsidR="001F57B5" w:rsidRPr="00C0363D" w:rsidRDefault="001F57B5" w:rsidP="00E803AF">
            <w:pPr>
              <w:ind w:right="-852"/>
              <w:rPr>
                <w:rFonts w:ascii="Arial" w:hAnsi="Arial" w:cs="Arial"/>
                <w:b/>
              </w:rPr>
            </w:pPr>
          </w:p>
          <w:p w14:paraId="698115CF" w14:textId="77777777" w:rsidR="00D43D88" w:rsidRPr="00C0363D" w:rsidRDefault="00D43D88" w:rsidP="00E803AF">
            <w:pPr>
              <w:ind w:right="-852"/>
              <w:rPr>
                <w:rFonts w:ascii="Arial" w:hAnsi="Arial" w:cs="Arial"/>
                <w:sz w:val="16"/>
              </w:rPr>
            </w:pPr>
          </w:p>
        </w:tc>
      </w:tr>
      <w:tr w:rsidR="001F57B5" w:rsidRPr="00C0363D" w14:paraId="5E48B10B" w14:textId="77777777" w:rsidTr="00490A6A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752B" w14:textId="77777777" w:rsidR="001F57B5" w:rsidRPr="00C0363D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 xml:space="preserve">Yfirmaður /samstarfsaðili vegna mats á færni: </w:t>
            </w:r>
          </w:p>
          <w:p w14:paraId="2E3ACDE3" w14:textId="77777777" w:rsidR="001F57B5" w:rsidRPr="00C0363D" w:rsidRDefault="001F57B5" w:rsidP="001F57B5">
            <w:pPr>
              <w:ind w:right="-852"/>
              <w:rPr>
                <w:rFonts w:ascii="Arial" w:hAnsi="Arial" w:cs="Arial"/>
                <w:b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  <w:p w14:paraId="20F93A16" w14:textId="77777777" w:rsidR="001F57B5" w:rsidRPr="00C0363D" w:rsidRDefault="001F57B5" w:rsidP="001F57B5">
            <w:pPr>
              <w:ind w:right="-852"/>
              <w:rPr>
                <w:rFonts w:ascii="Arial" w:hAnsi="Arial" w:cs="Arial"/>
                <w:b/>
              </w:rPr>
            </w:pPr>
          </w:p>
          <w:p w14:paraId="14360F73" w14:textId="77777777" w:rsidR="001F57B5" w:rsidRPr="00C0363D" w:rsidRDefault="001F57B5" w:rsidP="001F57B5">
            <w:pPr>
              <w:ind w:right="-852"/>
              <w:rPr>
                <w:rFonts w:ascii="Arial" w:hAnsi="Arial" w:cs="Arial"/>
                <w:b/>
              </w:rPr>
            </w:pPr>
          </w:p>
          <w:p w14:paraId="78FB5DC1" w14:textId="77777777" w:rsidR="001F57B5" w:rsidRPr="00C0363D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</w:p>
        </w:tc>
      </w:tr>
      <w:tr w:rsidR="00F05840" w:rsidRPr="00C0363D" w14:paraId="59920668" w14:textId="77777777" w:rsidTr="001F57B5">
        <w:trPr>
          <w:trHeight w:val="1590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DD9F" w14:textId="77777777" w:rsidR="00F05840" w:rsidRPr="00C0363D" w:rsidRDefault="001F57B5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Annað sem þú vilt taka fram:</w:t>
            </w:r>
          </w:p>
          <w:p w14:paraId="598EE272" w14:textId="77777777" w:rsidR="00E30DAF" w:rsidRPr="00C0363D" w:rsidRDefault="00E30DAF" w:rsidP="001F57B5">
            <w:pPr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363D">
              <w:rPr>
                <w:rFonts w:ascii="Arial" w:hAnsi="Arial" w:cs="Arial"/>
                <w:b/>
              </w:rPr>
              <w:instrText xml:space="preserve"> FORMTEXT </w:instrText>
            </w:r>
            <w:r w:rsidRPr="00C0363D">
              <w:rPr>
                <w:rFonts w:ascii="Arial" w:hAnsi="Arial" w:cs="Arial"/>
                <w:b/>
              </w:rPr>
            </w:r>
            <w:r w:rsidRPr="00C0363D">
              <w:rPr>
                <w:rFonts w:ascii="Arial" w:hAnsi="Arial" w:cs="Arial"/>
                <w:b/>
              </w:rPr>
              <w:fldChar w:fldCharType="separate"/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  <w:noProof/>
              </w:rPr>
              <w:t> </w:t>
            </w:r>
            <w:r w:rsidRPr="00C0363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0C9933" w14:textId="77777777" w:rsidR="007B4C8F" w:rsidRPr="00C0363D" w:rsidRDefault="007B4C8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485E1610" w14:textId="6A804E2A" w:rsidR="007B4C8F" w:rsidRPr="00C0363D" w:rsidRDefault="007D5B56" w:rsidP="00091D94">
      <w:pPr>
        <w:pStyle w:val="Header"/>
        <w:tabs>
          <w:tab w:val="clear" w:pos="4153"/>
          <w:tab w:val="clear" w:pos="8306"/>
          <w:tab w:val="left" w:pos="1134"/>
        </w:tabs>
        <w:ind w:right="-852"/>
        <w:rPr>
          <w:rFonts w:ascii="Arial" w:hAnsi="Arial" w:cs="Arial"/>
          <w:sz w:val="20"/>
        </w:rPr>
      </w:pPr>
      <w:r w:rsidRPr="00C0363D">
        <w:rPr>
          <w:rFonts w:ascii="Arial" w:hAnsi="Arial" w:cs="Arial"/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8051FC" wp14:editId="5657345A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581275" cy="0"/>
                <wp:effectExtent l="7620" t="13335" r="1143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CA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0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3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CYT2ZZ/gi0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" o:allowincell="f"/>
            </w:pict>
          </mc:Fallback>
        </mc:AlternateContent>
      </w:r>
      <w:r w:rsidR="00E30DAF" w:rsidRPr="00C0363D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30DAF" w:rsidRPr="00C0363D">
        <w:rPr>
          <w:rFonts w:ascii="Arial" w:hAnsi="Arial" w:cs="Arial"/>
          <w:b/>
        </w:rPr>
        <w:instrText xml:space="preserve"> FORMTEXT </w:instrText>
      </w:r>
      <w:r w:rsidR="00E30DAF" w:rsidRPr="00C0363D">
        <w:rPr>
          <w:rFonts w:ascii="Arial" w:hAnsi="Arial" w:cs="Arial"/>
          <w:b/>
        </w:rPr>
      </w:r>
      <w:r w:rsidR="00E30DAF" w:rsidRPr="00C0363D">
        <w:rPr>
          <w:rFonts w:ascii="Arial" w:hAnsi="Arial" w:cs="Arial"/>
          <w:b/>
        </w:rPr>
        <w:fldChar w:fldCharType="separate"/>
      </w:r>
      <w:r w:rsidR="00E30DAF" w:rsidRPr="00C0363D">
        <w:rPr>
          <w:rFonts w:ascii="Arial" w:hAnsi="Arial" w:cs="Arial"/>
          <w:b/>
          <w:noProof/>
        </w:rPr>
        <w:t> </w:t>
      </w:r>
      <w:r w:rsidR="00E30DAF" w:rsidRPr="00C0363D">
        <w:rPr>
          <w:rFonts w:ascii="Arial" w:hAnsi="Arial" w:cs="Arial"/>
          <w:b/>
          <w:noProof/>
        </w:rPr>
        <w:t> </w:t>
      </w:r>
      <w:r w:rsidR="00E30DAF" w:rsidRPr="00C0363D">
        <w:rPr>
          <w:rFonts w:ascii="Arial" w:hAnsi="Arial" w:cs="Arial"/>
          <w:b/>
          <w:noProof/>
        </w:rPr>
        <w:t> </w:t>
      </w:r>
      <w:r w:rsidR="00E30DAF" w:rsidRPr="00C0363D">
        <w:rPr>
          <w:rFonts w:ascii="Arial" w:hAnsi="Arial" w:cs="Arial"/>
          <w:b/>
          <w:noProof/>
        </w:rPr>
        <w:t> </w:t>
      </w:r>
      <w:r w:rsidR="00E30DAF" w:rsidRPr="00C0363D">
        <w:rPr>
          <w:rFonts w:ascii="Arial" w:hAnsi="Arial" w:cs="Arial"/>
          <w:b/>
          <w:noProof/>
        </w:rPr>
        <w:t> </w:t>
      </w:r>
      <w:r w:rsidR="00E30DAF" w:rsidRPr="00C0363D">
        <w:rPr>
          <w:rFonts w:ascii="Arial" w:hAnsi="Arial" w:cs="Arial"/>
          <w:b/>
        </w:rPr>
        <w:fldChar w:fldCharType="end"/>
      </w:r>
      <w:r w:rsidR="007B4C8F" w:rsidRPr="00C0363D">
        <w:rPr>
          <w:rFonts w:ascii="Arial" w:hAnsi="Arial" w:cs="Arial"/>
          <w:sz w:val="20"/>
        </w:rPr>
        <w:tab/>
      </w:r>
      <w:r w:rsidR="00E05A0F" w:rsidRPr="00C0363D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4C8F" w:rsidRPr="00C0363D">
        <w:rPr>
          <w:rFonts w:ascii="Arial" w:hAnsi="Arial" w:cs="Arial"/>
          <w:sz w:val="20"/>
        </w:rPr>
        <w:instrText xml:space="preserve"> FORMTEXT </w:instrText>
      </w:r>
      <w:r w:rsidR="00E05A0F" w:rsidRPr="00C0363D">
        <w:rPr>
          <w:rFonts w:ascii="Arial" w:hAnsi="Arial" w:cs="Arial"/>
          <w:sz w:val="20"/>
        </w:rPr>
      </w:r>
      <w:r w:rsidR="00E05A0F" w:rsidRPr="00C0363D">
        <w:rPr>
          <w:rFonts w:ascii="Arial" w:hAnsi="Arial" w:cs="Arial"/>
          <w:sz w:val="20"/>
        </w:rPr>
        <w:fldChar w:fldCharType="separate"/>
      </w:r>
      <w:r w:rsidR="007B4C8F" w:rsidRPr="00C0363D">
        <w:rPr>
          <w:rFonts w:ascii="Arial" w:hAnsi="Arial" w:cs="Arial"/>
          <w:noProof/>
          <w:sz w:val="20"/>
        </w:rPr>
        <w:t> </w:t>
      </w:r>
      <w:r w:rsidR="007B4C8F" w:rsidRPr="00C0363D">
        <w:rPr>
          <w:rFonts w:ascii="Arial" w:hAnsi="Arial" w:cs="Arial"/>
          <w:noProof/>
          <w:sz w:val="20"/>
        </w:rPr>
        <w:t> </w:t>
      </w:r>
      <w:r w:rsidR="007B4C8F" w:rsidRPr="00C0363D">
        <w:rPr>
          <w:rFonts w:ascii="Arial" w:hAnsi="Arial" w:cs="Arial"/>
          <w:noProof/>
          <w:sz w:val="20"/>
        </w:rPr>
        <w:t> </w:t>
      </w:r>
      <w:r w:rsidR="007B4C8F" w:rsidRPr="00C0363D">
        <w:rPr>
          <w:rFonts w:ascii="Arial" w:hAnsi="Arial" w:cs="Arial"/>
          <w:noProof/>
          <w:sz w:val="20"/>
        </w:rPr>
        <w:t> </w:t>
      </w:r>
      <w:r w:rsidR="007B4C8F" w:rsidRPr="00C0363D">
        <w:rPr>
          <w:rFonts w:ascii="Arial" w:hAnsi="Arial" w:cs="Arial"/>
          <w:noProof/>
          <w:sz w:val="20"/>
        </w:rPr>
        <w:t> </w:t>
      </w:r>
      <w:r w:rsidR="00E05A0F" w:rsidRPr="00C0363D">
        <w:rPr>
          <w:rFonts w:ascii="Arial" w:hAnsi="Arial" w:cs="Arial"/>
          <w:sz w:val="20"/>
        </w:rPr>
        <w:fldChar w:fldCharType="end"/>
      </w:r>
    </w:p>
    <w:p w14:paraId="5C814A2A" w14:textId="77777777" w:rsidR="007B4C8F" w:rsidRPr="00C0363D" w:rsidRDefault="007B4C8F" w:rsidP="00091D94">
      <w:pPr>
        <w:pStyle w:val="Header"/>
        <w:tabs>
          <w:tab w:val="clear" w:pos="4153"/>
          <w:tab w:val="clear" w:pos="8306"/>
          <w:tab w:val="left" w:pos="1134"/>
        </w:tabs>
        <w:ind w:right="-852"/>
        <w:rPr>
          <w:rFonts w:ascii="Arial" w:hAnsi="Arial" w:cs="Arial"/>
          <w:sz w:val="16"/>
        </w:rPr>
      </w:pPr>
      <w:r w:rsidRPr="00C0363D">
        <w:rPr>
          <w:rFonts w:ascii="Arial" w:hAnsi="Arial" w:cs="Arial"/>
          <w:sz w:val="16"/>
        </w:rPr>
        <w:t>Staður.</w:t>
      </w:r>
      <w:r w:rsidRPr="00C0363D">
        <w:rPr>
          <w:rFonts w:ascii="Arial" w:hAnsi="Arial" w:cs="Arial"/>
          <w:sz w:val="16"/>
        </w:rPr>
        <w:tab/>
        <w:t>Dagsetning.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F05840" w:rsidRPr="00C0363D" w14:paraId="684B39B9" w14:textId="77777777" w:rsidTr="00673236">
        <w:trPr>
          <w:trHeight w:val="386"/>
          <w:jc w:val="right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7070BBE" w14:textId="43D966CE" w:rsidR="00F05840" w:rsidRPr="00C0363D" w:rsidRDefault="00F05840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________________________________________________</w:t>
            </w:r>
            <w:r w:rsidR="00B6592E">
              <w:rPr>
                <w:rFonts w:ascii="Arial" w:hAnsi="Arial" w:cs="Arial"/>
                <w:sz w:val="16"/>
              </w:rPr>
              <w:t>___</w:t>
            </w:r>
            <w:r w:rsidRPr="00C0363D">
              <w:rPr>
                <w:rFonts w:ascii="Arial" w:hAnsi="Arial" w:cs="Arial"/>
                <w:sz w:val="16"/>
              </w:rPr>
              <w:t>_______</w:t>
            </w:r>
          </w:p>
          <w:p w14:paraId="145A53BD" w14:textId="77777777" w:rsidR="00F05840" w:rsidRPr="00C0363D" w:rsidRDefault="00F05840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C0363D">
              <w:rPr>
                <w:rFonts w:ascii="Arial" w:hAnsi="Arial" w:cs="Arial"/>
                <w:sz w:val="16"/>
              </w:rPr>
              <w:t>Undirskrift umsækjanda.</w:t>
            </w:r>
          </w:p>
        </w:tc>
      </w:tr>
    </w:tbl>
    <w:p w14:paraId="28F253A9" w14:textId="77777777" w:rsidR="00F05840" w:rsidRPr="00C0363D" w:rsidRDefault="00F05840" w:rsidP="00673236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</w:rPr>
      </w:pPr>
    </w:p>
    <w:sectPr w:rsidR="00F05840" w:rsidRPr="00C0363D" w:rsidSect="00EF0E0C">
      <w:headerReference w:type="default" r:id="rId7"/>
      <w:foot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AFB6" w14:textId="77777777" w:rsidR="00EF0A96" w:rsidRDefault="00EF0A96">
      <w:r>
        <w:separator/>
      </w:r>
    </w:p>
  </w:endnote>
  <w:endnote w:type="continuationSeparator" w:id="0">
    <w:p w14:paraId="4DB3DC85" w14:textId="77777777" w:rsidR="00EF0A96" w:rsidRDefault="00E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B08D" w14:textId="77777777" w:rsidR="000026FF" w:rsidRDefault="000026FF">
    <w:pPr>
      <w:pStyle w:val="Header"/>
      <w:pBdr>
        <w:top w:val="single" w:sz="6" w:space="1" w:color="auto"/>
      </w:pBdr>
      <w:tabs>
        <w:tab w:val="clear" w:pos="8306"/>
        <w:tab w:val="left" w:pos="851"/>
        <w:tab w:val="right" w:pos="8647"/>
      </w:tabs>
      <w:ind w:left="-284" w:right="-341"/>
      <w:jc w:val="center"/>
      <w:rPr>
        <w:sz w:val="16"/>
      </w:rPr>
    </w:pPr>
  </w:p>
  <w:p w14:paraId="2FF3C2FA" w14:textId="00C7476E" w:rsidR="000026FF" w:rsidRDefault="00890055">
    <w:pPr>
      <w:pStyle w:val="Header"/>
      <w:tabs>
        <w:tab w:val="clear" w:pos="8306"/>
        <w:tab w:val="left" w:pos="851"/>
        <w:tab w:val="right" w:pos="8647"/>
      </w:tabs>
      <w:ind w:left="-284" w:right="-341"/>
      <w:jc w:val="center"/>
      <w:rPr>
        <w:rFonts w:ascii="Arial" w:hAnsi="Arial"/>
        <w:sz w:val="16"/>
      </w:rPr>
    </w:pPr>
    <w:r w:rsidRPr="004B7730">
      <w:rPr>
        <w:rFonts w:ascii="Arial" w:hAnsi="Arial"/>
        <w:sz w:val="18"/>
        <w:szCs w:val="18"/>
      </w:rPr>
      <w:t xml:space="preserve">Stórhöfða 27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110 Reykjavík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Sími  540 0160 </w:t>
    </w:r>
    <w:r w:rsidRPr="004B7730">
      <w:rPr>
        <w:rFonts w:ascii="Arial" w:hAnsi="Arial"/>
        <w:sz w:val="18"/>
        <w:szCs w:val="18"/>
      </w:rPr>
      <w:sym w:font="Symbol" w:char="F0D7"/>
    </w:r>
    <w:r w:rsidRPr="004B7730">
      <w:rPr>
        <w:rFonts w:ascii="Arial" w:hAnsi="Arial"/>
        <w:sz w:val="18"/>
        <w:szCs w:val="18"/>
      </w:rPr>
      <w:t xml:space="preserve"> </w:t>
    </w:r>
    <w:hyperlink r:id="rId1" w:history="1">
      <w:r w:rsidRPr="004B7730">
        <w:rPr>
          <w:rStyle w:val="Hyperlink"/>
          <w:sz w:val="18"/>
          <w:szCs w:val="18"/>
        </w:rPr>
        <w:t>www.rafmennt.is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5604" w14:textId="77777777" w:rsidR="00EF0A96" w:rsidRDefault="00EF0A96">
      <w:r>
        <w:separator/>
      </w:r>
    </w:p>
  </w:footnote>
  <w:footnote w:type="continuationSeparator" w:id="0">
    <w:p w14:paraId="7427EE14" w14:textId="77777777" w:rsidR="00EF0A96" w:rsidRDefault="00E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1FB6" w14:textId="598ADA5D" w:rsidR="000026FF" w:rsidRDefault="00C06A22" w:rsidP="001F1007">
    <w:pPr>
      <w:pStyle w:val="Header"/>
    </w:pPr>
    <w:r>
      <w:rPr>
        <w:noProof/>
        <w:lang w:eastAsia="is-IS"/>
      </w:rPr>
      <w:drawing>
        <wp:inline distT="0" distB="0" distL="0" distR="0" wp14:anchorId="246A0CB1" wp14:editId="1375A97C">
          <wp:extent cx="2167200" cy="658800"/>
          <wp:effectExtent l="0" t="0" r="508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5"/>
    <w:rsid w:val="000026FF"/>
    <w:rsid w:val="00011F77"/>
    <w:rsid w:val="00022228"/>
    <w:rsid w:val="00091D94"/>
    <w:rsid w:val="0009267B"/>
    <w:rsid w:val="001B564E"/>
    <w:rsid w:val="001C756B"/>
    <w:rsid w:val="001E1CB7"/>
    <w:rsid w:val="001F1007"/>
    <w:rsid w:val="001F57B5"/>
    <w:rsid w:val="0025556A"/>
    <w:rsid w:val="002929D3"/>
    <w:rsid w:val="002C55D2"/>
    <w:rsid w:val="00351E36"/>
    <w:rsid w:val="003C44B1"/>
    <w:rsid w:val="0040550C"/>
    <w:rsid w:val="00435AAC"/>
    <w:rsid w:val="00490A6A"/>
    <w:rsid w:val="004A32F4"/>
    <w:rsid w:val="00541635"/>
    <w:rsid w:val="00560219"/>
    <w:rsid w:val="005652E3"/>
    <w:rsid w:val="00596D09"/>
    <w:rsid w:val="00646071"/>
    <w:rsid w:val="00660A48"/>
    <w:rsid w:val="00673236"/>
    <w:rsid w:val="006951E4"/>
    <w:rsid w:val="00735CA1"/>
    <w:rsid w:val="007B4C8F"/>
    <w:rsid w:val="007D5B56"/>
    <w:rsid w:val="007E3F20"/>
    <w:rsid w:val="00890055"/>
    <w:rsid w:val="00924285"/>
    <w:rsid w:val="00943C9D"/>
    <w:rsid w:val="00A737EB"/>
    <w:rsid w:val="00AF49BB"/>
    <w:rsid w:val="00B6592E"/>
    <w:rsid w:val="00C0363D"/>
    <w:rsid w:val="00C06A22"/>
    <w:rsid w:val="00C25BA7"/>
    <w:rsid w:val="00D06625"/>
    <w:rsid w:val="00D43D88"/>
    <w:rsid w:val="00E05A0F"/>
    <w:rsid w:val="00E30DAF"/>
    <w:rsid w:val="00E803AF"/>
    <w:rsid w:val="00EA1911"/>
    <w:rsid w:val="00EB6481"/>
    <w:rsid w:val="00EE6F5F"/>
    <w:rsid w:val="00EF0A96"/>
    <w:rsid w:val="00EF0E0C"/>
    <w:rsid w:val="00F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F67FDE"/>
  <w15:chartTrackingRefBased/>
  <w15:docId w15:val="{87771514-191F-4710-AE51-89FBC0F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0E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0E0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E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szCs w:val="20"/>
    </w:rPr>
  </w:style>
  <w:style w:type="character" w:styleId="Hyperlink">
    <w:name w:val="Hyperlink"/>
    <w:rsid w:val="00EF0E0C"/>
    <w:rPr>
      <w:color w:val="0000FF"/>
      <w:u w:val="single"/>
    </w:rPr>
  </w:style>
  <w:style w:type="paragraph" w:styleId="BalloonText">
    <w:name w:val="Balloon Text"/>
    <w:basedOn w:val="Normal"/>
    <w:semiHidden/>
    <w:rsid w:val="00EF0E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0E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fis.is/f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starfs_na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E62C-A60D-4CD7-97FF-390A089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starfs_nams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 raunfærnimat</vt:lpstr>
    </vt:vector>
  </TitlesOfParts>
  <Company>FSR</Company>
  <LinksUpToDate>false</LinksUpToDate>
  <CharactersWithSpaces>1136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http://www.rafis.is/fsr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 raunfærnimat</dc:title>
  <dc:subject/>
  <dc:creator>Ísleifur Árni Jakobsson</dc:creator>
  <cp:keywords/>
  <dc:description/>
  <cp:lastModifiedBy>Inga Þóra Ingadóttir</cp:lastModifiedBy>
  <cp:revision>12</cp:revision>
  <cp:lastPrinted>2011-08-22T15:42:00Z</cp:lastPrinted>
  <dcterms:created xsi:type="dcterms:W3CDTF">2019-01-08T10:35:00Z</dcterms:created>
  <dcterms:modified xsi:type="dcterms:W3CDTF">2019-05-14T14:39:00Z</dcterms:modified>
</cp:coreProperties>
</file>