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5D12" w14:textId="08989D56" w:rsidR="00431B5F" w:rsidRPr="00431B5F" w:rsidRDefault="00431B5F" w:rsidP="00431B5F">
      <w:pPr>
        <w:pStyle w:val="Heading1"/>
        <w:ind w:right="-852"/>
        <w:rPr>
          <w:rFonts w:ascii="Arial" w:hAnsi="Arial" w:cs="Arial"/>
          <w:b/>
          <w:sz w:val="32"/>
          <w:szCs w:val="32"/>
        </w:rPr>
      </w:pPr>
      <w:r w:rsidRPr="00431B5F">
        <w:rPr>
          <w:rFonts w:ascii="Arial" w:hAnsi="Arial" w:cs="Arial"/>
          <w:b/>
          <w:sz w:val="32"/>
          <w:szCs w:val="32"/>
        </w:rPr>
        <w:t>Umsókn um þátttöku í raunfærnimati</w:t>
      </w:r>
    </w:p>
    <w:p w14:paraId="37DF2D71" w14:textId="77777777" w:rsidR="00431B5F" w:rsidRPr="00431B5F" w:rsidRDefault="00431B5F" w:rsidP="00431B5F">
      <w:pPr>
        <w:rPr>
          <w:rFonts w:ascii="Arial" w:hAnsi="Arial" w:cs="Arial"/>
        </w:rPr>
      </w:pPr>
    </w:p>
    <w:p w14:paraId="07DF20D8" w14:textId="77777777" w:rsidR="00431B5F" w:rsidRPr="00431B5F" w:rsidRDefault="00431B5F" w:rsidP="00431B5F">
      <w:pPr>
        <w:rPr>
          <w:rFonts w:ascii="Arial" w:hAnsi="Arial" w:cs="Arial"/>
          <w:sz w:val="20"/>
        </w:rPr>
      </w:pPr>
      <w:r w:rsidRPr="00431B5F">
        <w:rPr>
          <w:rFonts w:ascii="Arial" w:hAnsi="Arial" w:cs="Arial"/>
          <w:sz w:val="20"/>
        </w:rPr>
        <w:t xml:space="preserve">Vinsamlegast skrifið með prentstöfum. </w:t>
      </w:r>
    </w:p>
    <w:p w14:paraId="15FBBB50" w14:textId="77777777" w:rsidR="00431B5F" w:rsidRPr="00431B5F" w:rsidRDefault="00431B5F" w:rsidP="00431B5F">
      <w:pPr>
        <w:ind w:right="-852"/>
        <w:rPr>
          <w:rFonts w:ascii="Arial" w:hAnsi="Arial" w:cs="Arial"/>
          <w:sz w:val="16"/>
        </w:rPr>
      </w:pPr>
    </w:p>
    <w:p w14:paraId="754DB26B" w14:textId="77777777" w:rsidR="00431B5F" w:rsidRPr="00431B5F" w:rsidRDefault="00431B5F" w:rsidP="00431B5F">
      <w:pPr>
        <w:ind w:right="-852"/>
        <w:rPr>
          <w:rFonts w:ascii="Arial" w:hAnsi="Arial" w:cs="Arial"/>
          <w:b/>
        </w:rPr>
      </w:pPr>
      <w:r w:rsidRPr="00431B5F">
        <w:rPr>
          <w:rFonts w:ascii="Arial" w:hAnsi="Arial" w:cs="Arial"/>
          <w:b/>
        </w:rPr>
        <w:t>Umsækjandi:</w:t>
      </w:r>
    </w:p>
    <w:tbl>
      <w:tblPr>
        <w:tblW w:w="85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857"/>
        <w:gridCol w:w="900"/>
        <w:gridCol w:w="1620"/>
        <w:gridCol w:w="1080"/>
        <w:gridCol w:w="2204"/>
      </w:tblGrid>
      <w:tr w:rsidR="00431B5F" w:rsidRPr="00431B5F" w14:paraId="7B37DC21" w14:textId="77777777" w:rsidTr="00A056E4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A237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noProof/>
              </w:rPr>
            </w:pPr>
            <w:r w:rsidRPr="00431B5F">
              <w:rPr>
                <w:rFonts w:ascii="Arial" w:hAnsi="Arial" w:cs="Arial"/>
                <w:sz w:val="16"/>
              </w:rPr>
              <w:t>Nafn :</w:t>
            </w:r>
            <w:r w:rsidRPr="00431B5F">
              <w:rPr>
                <w:rFonts w:ascii="Arial" w:hAnsi="Arial" w:cs="Arial"/>
                <w:noProof/>
              </w:rPr>
              <w:t xml:space="preserve"> </w:t>
            </w:r>
          </w:p>
          <w:p w14:paraId="05D5EED4" w14:textId="1AABEB1B" w:rsidR="00431B5F" w:rsidRPr="00431B5F" w:rsidRDefault="00431B5F" w:rsidP="00F751F2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F751F2">
              <w:rPr>
                <w:rFonts w:ascii="Arial" w:hAnsi="Arial" w:cs="Arial"/>
                <w:b/>
              </w:rPr>
              <w:t> </w:t>
            </w:r>
            <w:r w:rsidR="00F751F2">
              <w:rPr>
                <w:rFonts w:ascii="Arial" w:hAnsi="Arial" w:cs="Arial"/>
                <w:b/>
              </w:rPr>
              <w:t> </w:t>
            </w:r>
            <w:r w:rsidR="00F751F2">
              <w:rPr>
                <w:rFonts w:ascii="Arial" w:hAnsi="Arial" w:cs="Arial"/>
                <w:b/>
              </w:rPr>
              <w:t> </w:t>
            </w:r>
            <w:r w:rsidR="00F751F2">
              <w:rPr>
                <w:rFonts w:ascii="Arial" w:hAnsi="Arial" w:cs="Arial"/>
                <w:b/>
              </w:rPr>
              <w:t> </w:t>
            </w:r>
            <w:r w:rsidR="00F751F2">
              <w:rPr>
                <w:rFonts w:ascii="Arial" w:hAnsi="Arial" w:cs="Arial"/>
                <w:b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545A8FC7" w14:textId="77777777" w:rsidTr="00A056E4">
        <w:trPr>
          <w:trHeight w:val="567"/>
        </w:trPr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E922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20"/>
              </w:rPr>
            </w:pPr>
            <w:r w:rsidRPr="00431B5F">
              <w:rPr>
                <w:rFonts w:ascii="Arial" w:hAnsi="Arial" w:cs="Arial"/>
                <w:sz w:val="16"/>
              </w:rPr>
              <w:t>Kennitala:</w:t>
            </w:r>
          </w:p>
          <w:p w14:paraId="3C707CAB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241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Netfang:</w:t>
            </w:r>
          </w:p>
          <w:p w14:paraId="2F0B020E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736CE55A" w14:textId="77777777" w:rsidTr="00A056E4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A414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20"/>
              </w:rPr>
            </w:pPr>
            <w:r w:rsidRPr="00431B5F">
              <w:rPr>
                <w:rFonts w:ascii="Arial" w:hAnsi="Arial" w:cs="Arial"/>
                <w:sz w:val="16"/>
              </w:rPr>
              <w:t>Lögheimili:</w:t>
            </w:r>
          </w:p>
          <w:p w14:paraId="1785647E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4FCDEE86" w14:textId="77777777" w:rsidTr="00A056E4">
        <w:trPr>
          <w:trHeight w:val="56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94A6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Póstnúmer:</w:t>
            </w:r>
          </w:p>
          <w:p w14:paraId="3EFE6DF6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3F0C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Sveitarfélag:</w:t>
            </w:r>
          </w:p>
          <w:p w14:paraId="79F8908A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0A670DB0" w14:textId="77777777" w:rsidTr="00A056E4">
        <w:trPr>
          <w:trHeight w:val="567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7634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20"/>
              </w:rPr>
            </w:pPr>
            <w:r w:rsidRPr="00431B5F">
              <w:rPr>
                <w:rFonts w:ascii="Arial" w:hAnsi="Arial" w:cs="Arial"/>
                <w:sz w:val="16"/>
              </w:rPr>
              <w:t>Heimasími:</w:t>
            </w:r>
            <w:r w:rsidRPr="00431B5F">
              <w:rPr>
                <w:rFonts w:ascii="Arial" w:hAnsi="Arial" w:cs="Arial"/>
                <w:sz w:val="20"/>
              </w:rPr>
              <w:t xml:space="preserve"> </w:t>
            </w:r>
          </w:p>
          <w:p w14:paraId="1F777578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487F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GSM:</w:t>
            </w:r>
          </w:p>
          <w:p w14:paraId="38040A0D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6D5E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Vinnusími:</w:t>
            </w:r>
          </w:p>
          <w:p w14:paraId="0E2A5E0F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4E49E1D0" w14:textId="77777777" w:rsidTr="00A056E4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12B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20"/>
              </w:rPr>
            </w:pPr>
            <w:r w:rsidRPr="00431B5F">
              <w:rPr>
                <w:rFonts w:ascii="Arial" w:hAnsi="Arial" w:cs="Arial"/>
                <w:sz w:val="16"/>
              </w:rPr>
              <w:t>Aðsetur ef annað en lögheimili:</w:t>
            </w:r>
            <w:r w:rsidRPr="00431B5F">
              <w:rPr>
                <w:rFonts w:ascii="Arial" w:hAnsi="Arial" w:cs="Arial"/>
                <w:sz w:val="20"/>
              </w:rPr>
              <w:t xml:space="preserve"> </w:t>
            </w:r>
          </w:p>
          <w:p w14:paraId="3ABF0C5B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31B5F" w:rsidRPr="00431B5F" w14:paraId="0CDFC3CE" w14:textId="77777777" w:rsidTr="00A056E4">
        <w:trPr>
          <w:trHeight w:val="56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1D7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Póstnúmer:</w:t>
            </w:r>
          </w:p>
          <w:p w14:paraId="6746E072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7039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Sveitarfélag:</w:t>
            </w:r>
          </w:p>
          <w:p w14:paraId="75670961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1B5F" w:rsidRPr="00431B5F" w14:paraId="03DECA6D" w14:textId="77777777" w:rsidTr="00A056E4">
        <w:trPr>
          <w:trHeight w:val="567"/>
        </w:trPr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6929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Vinnustaður:</w:t>
            </w:r>
          </w:p>
          <w:p w14:paraId="3D3A33FE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b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78E7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Starfstími í faginu:</w:t>
            </w:r>
          </w:p>
          <w:p w14:paraId="23D029C2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65A92D99" w14:textId="77777777" w:rsidTr="00A056E4">
        <w:trPr>
          <w:trHeight w:val="567"/>
        </w:trPr>
        <w:tc>
          <w:tcPr>
            <w:tcW w:w="6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6E00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Skóli:</w:t>
            </w:r>
          </w:p>
          <w:p w14:paraId="7F70A487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C788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Annir:</w:t>
            </w:r>
          </w:p>
          <w:p w14:paraId="784762E0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0D1BFEC0" w14:textId="77777777" w:rsidTr="00A056E4">
        <w:trPr>
          <w:trHeight w:val="567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3B19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Iðngrein sem sótt eru um:</w:t>
            </w:r>
          </w:p>
          <w:p w14:paraId="15B2F2DE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1B5F" w:rsidRPr="00431B5F" w14:paraId="2CA153AF" w14:textId="77777777" w:rsidTr="00A056E4">
        <w:trPr>
          <w:trHeight w:val="1959"/>
        </w:trPr>
        <w:tc>
          <w:tcPr>
            <w:tcW w:w="8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C5E6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 xml:space="preserve">Annað sem þú vilt taka fram: </w:t>
            </w:r>
          </w:p>
          <w:p w14:paraId="199CBA3C" w14:textId="77777777" w:rsidR="00431B5F" w:rsidRPr="00431B5F" w:rsidRDefault="00431B5F" w:rsidP="00A056E4">
            <w:pPr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1B5F">
              <w:rPr>
                <w:rFonts w:ascii="Arial" w:hAnsi="Arial" w:cs="Arial"/>
                <w:b/>
              </w:rPr>
              <w:instrText xml:space="preserve"> FORMTEXT </w:instrText>
            </w:r>
            <w:r w:rsidRPr="00431B5F">
              <w:rPr>
                <w:rFonts w:ascii="Arial" w:hAnsi="Arial" w:cs="Arial"/>
                <w:b/>
              </w:rPr>
            </w:r>
            <w:r w:rsidRPr="00431B5F">
              <w:rPr>
                <w:rFonts w:ascii="Arial" w:hAnsi="Arial" w:cs="Arial"/>
                <w:b/>
              </w:rPr>
              <w:fldChar w:fldCharType="separate"/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  <w:noProof/>
              </w:rPr>
              <w:t> </w:t>
            </w:r>
            <w:r w:rsidRPr="00431B5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1429C7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5493A2E4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3EDCD860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</w:p>
    <w:p w14:paraId="3965A2A8" w14:textId="0B042EE5" w:rsidR="00431B5F" w:rsidRPr="00431B5F" w:rsidRDefault="00431B5F" w:rsidP="00431B5F">
      <w:pPr>
        <w:pStyle w:val="Header"/>
        <w:tabs>
          <w:tab w:val="clear" w:pos="4153"/>
          <w:tab w:val="clear" w:pos="8306"/>
          <w:tab w:val="left" w:pos="2127"/>
          <w:tab w:val="left" w:pos="5812"/>
        </w:tabs>
        <w:ind w:left="4320" w:right="-852"/>
        <w:rPr>
          <w:rFonts w:ascii="Arial" w:hAnsi="Arial" w:cs="Arial"/>
          <w:sz w:val="20"/>
        </w:rPr>
      </w:pPr>
      <w:r w:rsidRPr="00431B5F">
        <w:rPr>
          <w:rFonts w:ascii="Arial" w:hAnsi="Arial" w:cs="Arial"/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A67F12" wp14:editId="5265936E">
                <wp:simplePos x="0" y="0"/>
                <wp:positionH relativeFrom="column">
                  <wp:posOffset>2724150</wp:posOffset>
                </wp:positionH>
                <wp:positionV relativeFrom="paragraph">
                  <wp:posOffset>158115</wp:posOffset>
                </wp:positionV>
                <wp:extent cx="2581275" cy="0"/>
                <wp:effectExtent l="7620" t="13335" r="1143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E2A8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2.45pt" to="41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L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CJ0ZjCshoFYbG2qjR/VqnjX97pDSdUfUjkeGbycDaVnISN6lhI0zgL8dvmgGMWTvdWzT&#10;sbV9gIQGoGNU43RTgx89onCYT2ZZ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" o:allowincell="f"/>
            </w:pict>
          </mc:Fallback>
        </mc:AlternateContent>
      </w:r>
      <w:r w:rsidRPr="00431B5F">
        <w:rPr>
          <w:rFonts w:ascii="Arial" w:hAnsi="Arial" w:cs="Arial"/>
          <w:b/>
          <w:sz w:val="20"/>
        </w:rPr>
        <w:t>Reykjavík</w:t>
      </w:r>
      <w:r w:rsidRPr="00431B5F">
        <w:rPr>
          <w:rFonts w:ascii="Arial" w:hAnsi="Arial" w:cs="Arial"/>
          <w:sz w:val="20"/>
        </w:rPr>
        <w:tab/>
      </w:r>
      <w:r w:rsidRPr="00431B5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1B5F">
        <w:rPr>
          <w:rFonts w:ascii="Arial" w:hAnsi="Arial" w:cs="Arial"/>
          <w:sz w:val="20"/>
        </w:rPr>
        <w:instrText xml:space="preserve"> FORMTEXT </w:instrText>
      </w:r>
      <w:r w:rsidRPr="00431B5F">
        <w:rPr>
          <w:rFonts w:ascii="Arial" w:hAnsi="Arial" w:cs="Arial"/>
          <w:sz w:val="20"/>
        </w:rPr>
      </w:r>
      <w:r w:rsidRPr="00431B5F">
        <w:rPr>
          <w:rFonts w:ascii="Arial" w:hAnsi="Arial" w:cs="Arial"/>
          <w:sz w:val="20"/>
        </w:rPr>
        <w:fldChar w:fldCharType="separate"/>
      </w:r>
      <w:r w:rsidRPr="00431B5F">
        <w:rPr>
          <w:rFonts w:ascii="Arial" w:hAnsi="Arial" w:cs="Arial"/>
          <w:noProof/>
          <w:sz w:val="20"/>
        </w:rPr>
        <w:t> </w:t>
      </w:r>
      <w:r w:rsidRPr="00431B5F">
        <w:rPr>
          <w:rFonts w:ascii="Arial" w:hAnsi="Arial" w:cs="Arial"/>
          <w:noProof/>
          <w:sz w:val="20"/>
        </w:rPr>
        <w:t> </w:t>
      </w:r>
      <w:r w:rsidRPr="00431B5F">
        <w:rPr>
          <w:rFonts w:ascii="Arial" w:hAnsi="Arial" w:cs="Arial"/>
          <w:noProof/>
          <w:sz w:val="20"/>
        </w:rPr>
        <w:t> </w:t>
      </w:r>
      <w:r w:rsidRPr="00431B5F">
        <w:rPr>
          <w:rFonts w:ascii="Arial" w:hAnsi="Arial" w:cs="Arial"/>
          <w:noProof/>
          <w:sz w:val="20"/>
        </w:rPr>
        <w:t> </w:t>
      </w:r>
      <w:r w:rsidRPr="00431B5F">
        <w:rPr>
          <w:rFonts w:ascii="Arial" w:hAnsi="Arial" w:cs="Arial"/>
          <w:noProof/>
          <w:sz w:val="20"/>
        </w:rPr>
        <w:t> </w:t>
      </w:r>
      <w:r w:rsidRPr="00431B5F">
        <w:rPr>
          <w:rFonts w:ascii="Arial" w:hAnsi="Arial" w:cs="Arial"/>
          <w:sz w:val="20"/>
        </w:rPr>
        <w:fldChar w:fldCharType="end"/>
      </w:r>
    </w:p>
    <w:p w14:paraId="0B1DE153" w14:textId="77777777" w:rsidR="00431B5F" w:rsidRPr="00431B5F" w:rsidRDefault="00431B5F" w:rsidP="00431B5F">
      <w:pPr>
        <w:pStyle w:val="Header"/>
        <w:tabs>
          <w:tab w:val="clear" w:pos="4153"/>
          <w:tab w:val="clear" w:pos="8306"/>
          <w:tab w:val="left" w:pos="2127"/>
          <w:tab w:val="left" w:pos="5812"/>
        </w:tabs>
        <w:ind w:left="4320" w:right="-852"/>
        <w:rPr>
          <w:rFonts w:ascii="Arial" w:hAnsi="Arial" w:cs="Arial"/>
          <w:sz w:val="16"/>
        </w:rPr>
      </w:pPr>
      <w:r w:rsidRPr="00431B5F">
        <w:rPr>
          <w:rFonts w:ascii="Arial" w:hAnsi="Arial" w:cs="Arial"/>
          <w:sz w:val="16"/>
        </w:rPr>
        <w:t>Staður.</w:t>
      </w:r>
      <w:r w:rsidRPr="00431B5F">
        <w:rPr>
          <w:rFonts w:ascii="Arial" w:hAnsi="Arial" w:cs="Arial"/>
          <w:sz w:val="16"/>
        </w:rPr>
        <w:tab/>
        <w:t>Dagsetning.</w:t>
      </w:r>
    </w:p>
    <w:p w14:paraId="1459DBE9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56563A4E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left="3600" w:right="-852" w:firstLine="720"/>
        <w:rPr>
          <w:rFonts w:ascii="Arial" w:hAnsi="Arial" w:cs="Arial"/>
          <w:b/>
        </w:rPr>
      </w:pPr>
      <w:r w:rsidRPr="00431B5F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31B5F">
        <w:rPr>
          <w:rFonts w:ascii="Arial" w:hAnsi="Arial" w:cs="Arial"/>
          <w:b/>
        </w:rPr>
        <w:instrText xml:space="preserve"> FORMTEXT </w:instrText>
      </w:r>
      <w:r w:rsidRPr="00431B5F">
        <w:rPr>
          <w:rFonts w:ascii="Arial" w:hAnsi="Arial" w:cs="Arial"/>
          <w:b/>
        </w:rPr>
      </w:r>
      <w:r w:rsidRPr="00431B5F">
        <w:rPr>
          <w:rFonts w:ascii="Arial" w:hAnsi="Arial" w:cs="Arial"/>
          <w:b/>
        </w:rPr>
        <w:fldChar w:fldCharType="separate"/>
      </w:r>
      <w:r w:rsidRPr="00431B5F">
        <w:rPr>
          <w:rFonts w:ascii="Arial" w:hAnsi="Arial" w:cs="Arial"/>
          <w:b/>
          <w:noProof/>
        </w:rPr>
        <w:t> </w:t>
      </w:r>
      <w:r w:rsidRPr="00431B5F">
        <w:rPr>
          <w:rFonts w:ascii="Arial" w:hAnsi="Arial" w:cs="Arial"/>
          <w:b/>
          <w:noProof/>
        </w:rPr>
        <w:t> </w:t>
      </w:r>
      <w:r w:rsidRPr="00431B5F">
        <w:rPr>
          <w:rFonts w:ascii="Arial" w:hAnsi="Arial" w:cs="Arial"/>
          <w:b/>
          <w:noProof/>
        </w:rPr>
        <w:t> </w:t>
      </w:r>
      <w:r w:rsidRPr="00431B5F">
        <w:rPr>
          <w:rFonts w:ascii="Arial" w:hAnsi="Arial" w:cs="Arial"/>
          <w:b/>
          <w:noProof/>
        </w:rPr>
        <w:t> </w:t>
      </w:r>
      <w:r w:rsidRPr="00431B5F">
        <w:rPr>
          <w:rFonts w:ascii="Arial" w:hAnsi="Arial" w:cs="Arial"/>
          <w:b/>
          <w:noProof/>
        </w:rPr>
        <w:t> </w:t>
      </w:r>
      <w:r w:rsidRPr="00431B5F">
        <w:rPr>
          <w:rFonts w:ascii="Arial" w:hAnsi="Arial" w:cs="Arial"/>
          <w:b/>
        </w:rPr>
        <w:fldChar w:fldCharType="end"/>
      </w:r>
      <w:r w:rsidRPr="00431B5F">
        <w:rPr>
          <w:rFonts w:ascii="Arial" w:hAnsi="Arial" w:cs="Arial"/>
          <w:b/>
        </w:rPr>
        <w:tab/>
      </w:r>
      <w:r w:rsidRPr="00431B5F">
        <w:rPr>
          <w:rFonts w:ascii="Arial" w:hAnsi="Arial" w:cs="Arial"/>
          <w:b/>
        </w:rPr>
        <w:tab/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</w:tblGrid>
      <w:tr w:rsidR="00431B5F" w:rsidRPr="00431B5F" w14:paraId="422078E5" w14:textId="77777777" w:rsidTr="00A056E4">
        <w:trPr>
          <w:trHeight w:val="495"/>
          <w:jc w:val="righ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4507B92C" w14:textId="77777777" w:rsidR="00431B5F" w:rsidRPr="00431B5F" w:rsidRDefault="00431B5F" w:rsidP="00A056E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_______________________________________________________</w:t>
            </w:r>
          </w:p>
          <w:p w14:paraId="5457A9F8" w14:textId="77777777" w:rsidR="00431B5F" w:rsidRPr="00431B5F" w:rsidRDefault="00431B5F" w:rsidP="00A056E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Undirskrift umsækjanda.</w:t>
            </w:r>
          </w:p>
        </w:tc>
      </w:tr>
    </w:tbl>
    <w:p w14:paraId="72CAAEF2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431B5F">
        <w:rPr>
          <w:rFonts w:ascii="Arial" w:hAnsi="Arial" w:cs="Arial"/>
          <w:b/>
        </w:rPr>
        <w:t>Móttekið:</w:t>
      </w:r>
    </w:p>
    <w:p w14:paraId="64A67E3C" w14:textId="77777777" w:rsidR="00431B5F" w:rsidRPr="00431B5F" w:rsidRDefault="00431B5F" w:rsidP="00431B5F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431B5F" w:rsidRPr="00431B5F" w14:paraId="6ECF1AF2" w14:textId="77777777" w:rsidTr="00A056E4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C71960" w14:textId="77777777" w:rsidR="00431B5F" w:rsidRPr="00431B5F" w:rsidRDefault="00431B5F" w:rsidP="00A056E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sz w:val="16"/>
              </w:rPr>
            </w:pPr>
            <w:r w:rsidRPr="00431B5F">
              <w:rPr>
                <w:rFonts w:ascii="Arial" w:hAnsi="Arial" w:cs="Arial"/>
                <w:sz w:val="16"/>
              </w:rPr>
              <w:t>__________________________________________________</w:t>
            </w:r>
          </w:p>
          <w:p w14:paraId="1F25237C" w14:textId="6789EE39" w:rsidR="00431B5F" w:rsidRPr="00431B5F" w:rsidRDefault="00431B5F" w:rsidP="00A056E4">
            <w:pPr>
              <w:pStyle w:val="Header"/>
              <w:tabs>
                <w:tab w:val="clear" w:pos="4153"/>
                <w:tab w:val="clear" w:pos="8306"/>
              </w:tabs>
              <w:ind w:right="-85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Dags./</w:t>
            </w:r>
            <w:r w:rsidRPr="00431B5F">
              <w:rPr>
                <w:rFonts w:ascii="Arial" w:hAnsi="Arial" w:cs="Arial"/>
                <w:sz w:val="16"/>
              </w:rPr>
              <w:t>Undirskrift ráðgjafa.</w:t>
            </w:r>
          </w:p>
        </w:tc>
      </w:tr>
    </w:tbl>
    <w:p w14:paraId="1A499A05" w14:textId="77777777" w:rsidR="00431B5F" w:rsidRPr="00431B5F" w:rsidRDefault="00431B5F" w:rsidP="00431B5F">
      <w:pPr>
        <w:pStyle w:val="Header"/>
        <w:rPr>
          <w:rFonts w:ascii="Arial" w:hAnsi="Arial" w:cs="Arial"/>
        </w:rPr>
      </w:pPr>
    </w:p>
    <w:p w14:paraId="0590219D" w14:textId="179A7AA9" w:rsidR="009E2C64" w:rsidRPr="00431B5F" w:rsidRDefault="009E2C64" w:rsidP="00431B5F">
      <w:pPr>
        <w:rPr>
          <w:rFonts w:ascii="Arial" w:hAnsi="Arial" w:cs="Arial"/>
        </w:rPr>
      </w:pPr>
    </w:p>
    <w:sectPr w:rsidR="009E2C64" w:rsidRPr="00431B5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1A0" w14:textId="77777777" w:rsidR="004B0AD9" w:rsidRDefault="004B0AD9">
      <w:pPr>
        <w:spacing w:line="240" w:lineRule="auto"/>
      </w:pPr>
      <w:r>
        <w:separator/>
      </w:r>
    </w:p>
  </w:endnote>
  <w:endnote w:type="continuationSeparator" w:id="0">
    <w:p w14:paraId="059021A1" w14:textId="77777777" w:rsidR="004B0AD9" w:rsidRDefault="004B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4" w14:textId="40123285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219E" w14:textId="77777777" w:rsidR="004B0AD9" w:rsidRDefault="004B0AD9">
      <w:pPr>
        <w:spacing w:line="240" w:lineRule="auto"/>
      </w:pPr>
      <w:r>
        <w:separator/>
      </w:r>
    </w:p>
  </w:footnote>
  <w:footnote w:type="continuationSeparator" w:id="0">
    <w:p w14:paraId="0590219F" w14:textId="77777777" w:rsidR="004B0AD9" w:rsidRDefault="004B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8"/>
    <w:rsid w:val="00071807"/>
    <w:rsid w:val="000A06CA"/>
    <w:rsid w:val="00222C58"/>
    <w:rsid w:val="003273D8"/>
    <w:rsid w:val="00431B5F"/>
    <w:rsid w:val="00493849"/>
    <w:rsid w:val="004B0AD9"/>
    <w:rsid w:val="006B1CE6"/>
    <w:rsid w:val="008256B8"/>
    <w:rsid w:val="008A366F"/>
    <w:rsid w:val="009E2C64"/>
    <w:rsid w:val="00A34E5D"/>
    <w:rsid w:val="00AB575F"/>
    <w:rsid w:val="00AD79A1"/>
    <w:rsid w:val="00B376AF"/>
    <w:rsid w:val="00BC702B"/>
    <w:rsid w:val="00C2472C"/>
    <w:rsid w:val="00CD303A"/>
    <w:rsid w:val="00D21348"/>
    <w:rsid w:val="00E9734B"/>
    <w:rsid w:val="00F737AD"/>
    <w:rsid w:val="00F751F2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Inga Þóra Ingadóttir</cp:lastModifiedBy>
  <cp:revision>4</cp:revision>
  <cp:lastPrinted>2005-11-30T09:47:00Z</cp:lastPrinted>
  <dcterms:created xsi:type="dcterms:W3CDTF">2019-01-09T12:14:00Z</dcterms:created>
  <dcterms:modified xsi:type="dcterms:W3CDTF">2019-01-09T12:15:00Z</dcterms:modified>
</cp:coreProperties>
</file>